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9" w:rsidRDefault="00D52039">
      <w:pPr>
        <w:rPr>
          <w:sz w:val="48"/>
          <w:szCs w:val="48"/>
        </w:rPr>
      </w:pPr>
    </w:p>
    <w:p w:rsidR="00D52039" w:rsidRDefault="00D52039">
      <w:pPr>
        <w:rPr>
          <w:sz w:val="48"/>
          <w:szCs w:val="48"/>
        </w:rPr>
      </w:pPr>
    </w:p>
    <w:p w:rsidR="00D52039" w:rsidRDefault="00D52039">
      <w:pPr>
        <w:rPr>
          <w:sz w:val="48"/>
          <w:szCs w:val="48"/>
        </w:rPr>
      </w:pPr>
    </w:p>
    <w:p w:rsidR="00D52039" w:rsidRDefault="00D52039">
      <w:pPr>
        <w:rPr>
          <w:sz w:val="48"/>
          <w:szCs w:val="48"/>
        </w:rPr>
      </w:pPr>
    </w:p>
    <w:p w:rsidR="00D52039" w:rsidRDefault="00D52039" w:rsidP="006F5CB6">
      <w:pPr>
        <w:rPr>
          <w:b/>
          <w:bCs/>
          <w:sz w:val="56"/>
          <w:szCs w:val="56"/>
        </w:rPr>
      </w:pPr>
      <w:r>
        <w:rPr>
          <w:sz w:val="48"/>
          <w:szCs w:val="48"/>
        </w:rPr>
        <w:t xml:space="preserve">                             </w:t>
      </w:r>
      <w:r>
        <w:rPr>
          <w:b/>
          <w:bCs/>
          <w:sz w:val="56"/>
          <w:szCs w:val="56"/>
        </w:rPr>
        <w:t>СЕТКИ</w:t>
      </w:r>
    </w:p>
    <w:p w:rsidR="00D52039" w:rsidRDefault="00D5203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ВОСПИТАТЕЛЬНО-ОБРАЗОВАТЕЛЬНОГО</w:t>
      </w:r>
    </w:p>
    <w:p w:rsidR="00D52039" w:rsidRDefault="00D5203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ПРОЦЕССА</w:t>
      </w:r>
    </w:p>
    <w:p w:rsidR="00D52039" w:rsidRDefault="00D5203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  МБДОУ ЦРР-Д/С  №  21</w:t>
      </w:r>
    </w:p>
    <w:p w:rsidR="00D52039" w:rsidRDefault="00D5203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посёлка им.М.Горького</w:t>
      </w:r>
    </w:p>
    <w:p w:rsidR="00D52039" w:rsidRDefault="00D5203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   2016   –   2017  ОБРАЗОВАТЕЛЬНЫЙ ПЕРИОД</w:t>
      </w:r>
    </w:p>
    <w:p w:rsidR="00D52039" w:rsidRPr="007630F4" w:rsidRDefault="00D52039" w:rsidP="007630F4">
      <w:pPr>
        <w:rPr>
          <w:sz w:val="56"/>
          <w:szCs w:val="56"/>
        </w:rPr>
      </w:pPr>
    </w:p>
    <w:p w:rsidR="00D52039" w:rsidRPr="007630F4" w:rsidRDefault="00D52039" w:rsidP="007630F4">
      <w:pPr>
        <w:rPr>
          <w:sz w:val="56"/>
          <w:szCs w:val="56"/>
        </w:rPr>
      </w:pPr>
    </w:p>
    <w:p w:rsidR="00D52039" w:rsidRDefault="00D52039" w:rsidP="007630F4">
      <w:pPr>
        <w:rPr>
          <w:sz w:val="56"/>
          <w:szCs w:val="56"/>
        </w:rPr>
      </w:pPr>
    </w:p>
    <w:p w:rsidR="00D52039" w:rsidRDefault="00D52039" w:rsidP="007630F4">
      <w:pPr>
        <w:pStyle w:val="NoSpacing"/>
        <w:ind w:firstLine="4962"/>
        <w:rPr>
          <w:sz w:val="56"/>
          <w:szCs w:val="56"/>
          <w:lang w:eastAsia="en-US"/>
        </w:rPr>
      </w:pPr>
    </w:p>
    <w:p w:rsidR="00D52039" w:rsidRPr="00D77FF2" w:rsidRDefault="00D52039" w:rsidP="007630F4">
      <w:pPr>
        <w:pStyle w:val="NoSpacing"/>
        <w:ind w:firstLine="4962"/>
        <w:rPr>
          <w:sz w:val="28"/>
          <w:szCs w:val="28"/>
          <w:lang w:eastAsia="en-US"/>
        </w:rPr>
      </w:pP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 -д/с № 21</w:t>
      </w: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д/с № 21</w:t>
      </w:r>
    </w:p>
    <w:p w:rsidR="00D52039" w:rsidRDefault="00D52039" w:rsidP="007630F4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7630F4">
      <w:pPr>
        <w:pStyle w:val="NoSpacing"/>
        <w:rPr>
          <w:sz w:val="28"/>
          <w:szCs w:val="28"/>
        </w:rPr>
      </w:pP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 в 1 младшей группе «Солнышко»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D77FF2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D52039" w:rsidRPr="00BA50A5">
        <w:tc>
          <w:tcPr>
            <w:tcW w:w="3190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1.08.55-.9.05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126B1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D52039" w:rsidRPr="00BA50A5" w:rsidRDefault="00D52039" w:rsidP="00126B1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D52039" w:rsidRPr="00BA50A5" w:rsidRDefault="00D52039" w:rsidP="00126B13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126B1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rPr>
          <w:trHeight w:val="525"/>
        </w:trPr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D52039" w:rsidRPr="00BA50A5" w:rsidRDefault="00D52039" w:rsidP="00437F5D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52039" w:rsidRDefault="00D52039" w:rsidP="007630F4">
      <w:pPr>
        <w:ind w:firstLine="708"/>
        <w:rPr>
          <w:sz w:val="28"/>
          <w:szCs w:val="28"/>
        </w:rPr>
      </w:pPr>
    </w:p>
    <w:p w:rsidR="00D52039" w:rsidRDefault="00D52039" w:rsidP="00D77FF2">
      <w:pPr>
        <w:pStyle w:val="NoSpacing"/>
        <w:rPr>
          <w:sz w:val="28"/>
          <w:szCs w:val="28"/>
          <w:lang w:eastAsia="en-US"/>
        </w:rPr>
      </w:pPr>
    </w:p>
    <w:p w:rsidR="00D52039" w:rsidRDefault="00D52039" w:rsidP="00D77FF2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D52039" w:rsidRDefault="00D52039" w:rsidP="00D77FF2">
      <w:pPr>
        <w:pStyle w:val="NoSpacing"/>
        <w:rPr>
          <w:sz w:val="28"/>
          <w:szCs w:val="28"/>
          <w:lang w:eastAsia="en-US"/>
        </w:rPr>
      </w:pPr>
    </w:p>
    <w:p w:rsidR="00D52039" w:rsidRDefault="00D52039" w:rsidP="00D77FF2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</w:p>
    <w:p w:rsidR="00D52039" w:rsidRDefault="00D52039" w:rsidP="00D77FF2">
      <w:pPr>
        <w:pStyle w:val="NoSpacing"/>
        <w:rPr>
          <w:sz w:val="28"/>
          <w:szCs w:val="28"/>
          <w:lang w:eastAsia="en-US"/>
        </w:rPr>
      </w:pPr>
    </w:p>
    <w:p w:rsidR="00D52039" w:rsidRDefault="00D52039" w:rsidP="00D77FF2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D52039" w:rsidRDefault="00D52039" w:rsidP="00D77FF2">
      <w:pPr>
        <w:pStyle w:val="NoSpacing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4"/>
          <w:szCs w:val="24"/>
        </w:rPr>
        <w:t>Утверждаю: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ЦРР- д/с № 21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д/с № 21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437F5D">
      <w:pPr>
        <w:pStyle w:val="NoSpacing"/>
        <w:rPr>
          <w:sz w:val="28"/>
          <w:szCs w:val="28"/>
        </w:rPr>
      </w:pP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деятельности в 1 младшей группе «Капелька»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D77FF2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D52039" w:rsidRPr="00BA50A5">
        <w:tc>
          <w:tcPr>
            <w:tcW w:w="3190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1.08.55-.9.05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5540FA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Развитие речи</w:t>
            </w:r>
          </w:p>
          <w:p w:rsidR="00D52039" w:rsidRPr="00BA50A5" w:rsidRDefault="00D52039" w:rsidP="005540FA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5540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D52039" w:rsidRPr="00BA50A5" w:rsidRDefault="00D52039" w:rsidP="005540FA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rPr>
          <w:trHeight w:val="525"/>
        </w:trPr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A50A5">
              <w:rPr>
                <w:sz w:val="28"/>
                <w:szCs w:val="28"/>
              </w:rPr>
              <w:t>епка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52039" w:rsidRDefault="00D52039" w:rsidP="007630F4">
      <w:pPr>
        <w:ind w:firstLine="708"/>
        <w:rPr>
          <w:sz w:val="28"/>
          <w:szCs w:val="28"/>
        </w:rPr>
      </w:pPr>
    </w:p>
    <w:p w:rsidR="00D52039" w:rsidRDefault="00D52039" w:rsidP="007630F4">
      <w:pPr>
        <w:ind w:firstLine="708"/>
        <w:rPr>
          <w:sz w:val="28"/>
          <w:szCs w:val="28"/>
        </w:rPr>
      </w:pPr>
    </w:p>
    <w:p w:rsidR="00D52039" w:rsidRDefault="00D52039" w:rsidP="007630F4">
      <w:pPr>
        <w:ind w:firstLine="708"/>
        <w:rPr>
          <w:sz w:val="28"/>
          <w:szCs w:val="28"/>
        </w:rPr>
      </w:pPr>
    </w:p>
    <w:p w:rsidR="00D52039" w:rsidRDefault="00D52039" w:rsidP="007630F4">
      <w:pPr>
        <w:ind w:firstLine="708"/>
        <w:rPr>
          <w:sz w:val="28"/>
          <w:szCs w:val="28"/>
        </w:rPr>
      </w:pP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 - д/с №  21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д/с №  21</w:t>
      </w:r>
    </w:p>
    <w:p w:rsidR="00D52039" w:rsidRDefault="00D52039" w:rsidP="00437F5D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437F5D">
      <w:pPr>
        <w:pStyle w:val="NoSpacing"/>
        <w:rPr>
          <w:b/>
          <w:bCs/>
          <w:sz w:val="28"/>
          <w:szCs w:val="28"/>
        </w:rPr>
      </w:pP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 в 1 младшей группе «Ромашка»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437F5D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D52039" w:rsidRPr="00BA50A5">
        <w:tc>
          <w:tcPr>
            <w:tcW w:w="3190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D52039" w:rsidRPr="00BA50A5" w:rsidRDefault="00D52039" w:rsidP="00BA50A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1.08.55-.9.05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09.30-09.40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Развитие речи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rPr>
          <w:trHeight w:val="510"/>
        </w:trPr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Рисование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Лепка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rPr>
          <w:trHeight w:val="525"/>
        </w:trPr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95249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Конструирование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c>
          <w:tcPr>
            <w:tcW w:w="0" w:type="auto"/>
            <w:vMerge/>
            <w:vAlign w:val="center"/>
          </w:tcPr>
          <w:p w:rsidR="00D52039" w:rsidRPr="00BA50A5" w:rsidRDefault="00D5203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2.09.30-09.40</w:t>
            </w:r>
          </w:p>
        </w:tc>
        <w:tc>
          <w:tcPr>
            <w:tcW w:w="3191" w:type="dxa"/>
          </w:tcPr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Музыка </w:t>
            </w:r>
          </w:p>
          <w:p w:rsidR="00D52039" w:rsidRPr="00BA50A5" w:rsidRDefault="00D52039" w:rsidP="0095249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8"/>
          <w:szCs w:val="28"/>
          <w:lang w:eastAsia="en-US"/>
        </w:rPr>
      </w:pPr>
    </w:p>
    <w:p w:rsidR="00D52039" w:rsidRDefault="00D52039" w:rsidP="00A02BC1">
      <w:pPr>
        <w:pStyle w:val="NoSpacing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4"/>
          <w:szCs w:val="24"/>
        </w:rPr>
        <w:t>Утверждаю: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ЦРР- д/с №21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д/с №21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15232C">
      <w:pPr>
        <w:pStyle w:val="NoSpacing"/>
        <w:rPr>
          <w:b/>
          <w:bCs/>
          <w:sz w:val="28"/>
          <w:szCs w:val="28"/>
        </w:rPr>
      </w:pP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 во 2 младшей группе «Гномики»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D77FF2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D52039" w:rsidRPr="00BA50A5" w:rsidTr="0038727C">
        <w:tc>
          <w:tcPr>
            <w:tcW w:w="3190" w:type="dxa"/>
          </w:tcPr>
          <w:p w:rsidR="00D52039" w:rsidRPr="00BA50A5" w:rsidRDefault="00D52039" w:rsidP="0038727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52039" w:rsidRPr="00BA50A5">
        <w:tc>
          <w:tcPr>
            <w:tcW w:w="3190" w:type="dxa"/>
            <w:vMerge w:val="restart"/>
          </w:tcPr>
          <w:p w:rsidR="00D52039" w:rsidRPr="00BA50A5" w:rsidRDefault="00D52039" w:rsidP="003872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</w:t>
            </w:r>
            <w:r w:rsidRPr="00BA50A5">
              <w:rPr>
                <w:sz w:val="28"/>
                <w:szCs w:val="28"/>
              </w:rPr>
              <w:t>5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</w:tc>
      </w:tr>
      <w:tr w:rsidR="00D52039" w:rsidRPr="00BA50A5">
        <w:trPr>
          <w:trHeight w:val="600"/>
        </w:trPr>
        <w:tc>
          <w:tcPr>
            <w:tcW w:w="0" w:type="auto"/>
            <w:vMerge/>
            <w:vAlign w:val="center"/>
          </w:tcPr>
          <w:p w:rsidR="00D52039" w:rsidRPr="00BA50A5" w:rsidRDefault="00D5203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09.30-09.45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>
        <w:trPr>
          <w:trHeight w:val="360"/>
        </w:trPr>
        <w:tc>
          <w:tcPr>
            <w:tcW w:w="0" w:type="auto"/>
            <w:vMerge/>
            <w:vAlign w:val="center"/>
          </w:tcPr>
          <w:p w:rsidR="00D52039" w:rsidRPr="00BA50A5" w:rsidRDefault="00D5203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52039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10.00-10.15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52039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на воздухе</w:t>
            </w:r>
          </w:p>
        </w:tc>
      </w:tr>
      <w:tr w:rsidR="00D52039" w:rsidRPr="00BA50A5" w:rsidTr="0038727C">
        <w:tc>
          <w:tcPr>
            <w:tcW w:w="3190" w:type="dxa"/>
            <w:vMerge w:val="restart"/>
          </w:tcPr>
          <w:p w:rsidR="00D52039" w:rsidRPr="00BA50A5" w:rsidRDefault="00D52039" w:rsidP="003872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1.09.00-09.15</w:t>
            </w: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элементарных математических способностей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 w:rsidTr="0038727C">
        <w:trPr>
          <w:trHeight w:val="510"/>
        </w:trPr>
        <w:tc>
          <w:tcPr>
            <w:tcW w:w="0" w:type="auto"/>
            <w:vMerge/>
            <w:vAlign w:val="center"/>
          </w:tcPr>
          <w:p w:rsidR="00D52039" w:rsidRPr="00BA50A5" w:rsidRDefault="00D5203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09.30-09.4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 w:rsidTr="0038727C">
        <w:tc>
          <w:tcPr>
            <w:tcW w:w="3190" w:type="dxa"/>
            <w:vMerge w:val="restart"/>
          </w:tcPr>
          <w:p w:rsidR="00D52039" w:rsidRPr="00BA50A5" w:rsidRDefault="00D52039" w:rsidP="003872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речи. 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 w:rsidTr="00D77FF2">
        <w:trPr>
          <w:trHeight w:val="413"/>
        </w:trPr>
        <w:tc>
          <w:tcPr>
            <w:tcW w:w="0" w:type="auto"/>
            <w:vMerge/>
            <w:vAlign w:val="center"/>
          </w:tcPr>
          <w:p w:rsidR="00D52039" w:rsidRPr="00BA50A5" w:rsidRDefault="00D5203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2.09.30-09.4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 w:rsidTr="0038727C">
        <w:tc>
          <w:tcPr>
            <w:tcW w:w="3190" w:type="dxa"/>
            <w:vMerge w:val="restart"/>
          </w:tcPr>
          <w:p w:rsidR="00D52039" w:rsidRPr="00BA50A5" w:rsidRDefault="00D52039" w:rsidP="003872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1.09.00-09.15</w:t>
            </w:r>
          </w:p>
        </w:tc>
        <w:tc>
          <w:tcPr>
            <w:tcW w:w="3191" w:type="dxa"/>
          </w:tcPr>
          <w:p w:rsidR="00D52039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Аппликация/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 w:rsidTr="0038727C">
        <w:trPr>
          <w:trHeight w:val="525"/>
        </w:trPr>
        <w:tc>
          <w:tcPr>
            <w:tcW w:w="0" w:type="auto"/>
            <w:vMerge/>
            <w:vAlign w:val="center"/>
          </w:tcPr>
          <w:p w:rsidR="00D52039" w:rsidRPr="00BA50A5" w:rsidRDefault="00D5203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09.30-09.4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D52039" w:rsidRPr="00BA50A5" w:rsidTr="00D77FF2">
        <w:trPr>
          <w:trHeight w:hRule="exact" w:val="565"/>
        </w:trPr>
        <w:tc>
          <w:tcPr>
            <w:tcW w:w="3190" w:type="dxa"/>
            <w:vMerge w:val="restart"/>
          </w:tcPr>
          <w:p w:rsidR="00D52039" w:rsidRPr="00BA50A5" w:rsidRDefault="00D52039" w:rsidP="003872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1.09.00-09.15</w:t>
            </w: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  <w:tr w:rsidR="00D52039" w:rsidRPr="00BA50A5" w:rsidTr="0038727C">
        <w:tc>
          <w:tcPr>
            <w:tcW w:w="0" w:type="auto"/>
            <w:vMerge/>
            <w:vAlign w:val="center"/>
          </w:tcPr>
          <w:p w:rsidR="00D52039" w:rsidRPr="00BA50A5" w:rsidRDefault="00D5203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2.09.30-09.45</w:t>
            </w:r>
          </w:p>
        </w:tc>
        <w:tc>
          <w:tcPr>
            <w:tcW w:w="3191" w:type="dxa"/>
          </w:tcPr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Pr="00BA50A5">
              <w:rPr>
                <w:sz w:val="28"/>
                <w:szCs w:val="28"/>
              </w:rPr>
              <w:t xml:space="preserve"> </w:t>
            </w:r>
          </w:p>
          <w:p w:rsidR="00D52039" w:rsidRPr="00BA50A5" w:rsidRDefault="00D52039" w:rsidP="0038727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52039" w:rsidRDefault="00D52039" w:rsidP="00402E27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D52039" w:rsidRDefault="00D52039" w:rsidP="00402E27">
      <w:pPr>
        <w:pStyle w:val="NoSpacing"/>
        <w:rPr>
          <w:sz w:val="28"/>
          <w:szCs w:val="28"/>
          <w:lang w:eastAsia="en-US"/>
        </w:rPr>
      </w:pPr>
    </w:p>
    <w:p w:rsidR="00D52039" w:rsidRDefault="00D52039" w:rsidP="00402E27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D52039" w:rsidRDefault="00D52039" w:rsidP="00402E27">
      <w:pPr>
        <w:pStyle w:val="NoSpacing"/>
        <w:rPr>
          <w:sz w:val="28"/>
          <w:szCs w:val="28"/>
          <w:lang w:eastAsia="en-US"/>
        </w:rPr>
      </w:pPr>
    </w:p>
    <w:p w:rsidR="00D52039" w:rsidRDefault="00D52039" w:rsidP="00402E27">
      <w:pPr>
        <w:pStyle w:val="NoSpacing"/>
        <w:rPr>
          <w:sz w:val="28"/>
          <w:szCs w:val="28"/>
          <w:lang w:eastAsia="en-US"/>
        </w:rPr>
      </w:pPr>
    </w:p>
    <w:p w:rsidR="00D52039" w:rsidRDefault="00D52039" w:rsidP="00402E27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D52039" w:rsidRDefault="00D52039" w:rsidP="00402E27">
      <w:pPr>
        <w:pStyle w:val="NoSpacing"/>
        <w:rPr>
          <w:sz w:val="28"/>
          <w:szCs w:val="28"/>
          <w:lang w:eastAsia="en-US"/>
        </w:rPr>
      </w:pPr>
    </w:p>
    <w:p w:rsidR="00D52039" w:rsidRPr="00951822" w:rsidRDefault="00D52039" w:rsidP="00402E27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4"/>
          <w:szCs w:val="24"/>
        </w:rPr>
        <w:t>Утверждаю: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ЦРР- д/с №21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д/с №21</w:t>
      </w:r>
    </w:p>
    <w:p w:rsidR="00D52039" w:rsidRDefault="00D52039" w:rsidP="0015232C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15232C">
      <w:pPr>
        <w:pStyle w:val="NoSpacing"/>
        <w:rPr>
          <w:b/>
          <w:bCs/>
          <w:sz w:val="28"/>
          <w:szCs w:val="28"/>
        </w:rPr>
      </w:pP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 в средней группе «Рябинка»</w:t>
      </w:r>
    </w:p>
    <w:p w:rsidR="00D52039" w:rsidRDefault="00D52039" w:rsidP="00D77F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D77FF2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D52039" w:rsidTr="00051F6E">
        <w:tc>
          <w:tcPr>
            <w:tcW w:w="3190" w:type="dxa"/>
          </w:tcPr>
          <w:p w:rsidR="00D52039" w:rsidRDefault="00D52039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52039" w:rsidTr="00051F6E">
        <w:tc>
          <w:tcPr>
            <w:tcW w:w="3190" w:type="dxa"/>
            <w:vMerge w:val="restart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1.09.00-.9.20</w:t>
            </w:r>
          </w:p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D52039" w:rsidTr="00051F6E">
        <w:trPr>
          <w:trHeight w:val="555"/>
        </w:trPr>
        <w:tc>
          <w:tcPr>
            <w:tcW w:w="0" w:type="auto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09.30- 09.50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D52039" w:rsidTr="00051F6E">
        <w:trPr>
          <w:trHeight w:val="405"/>
        </w:trPr>
        <w:tc>
          <w:tcPr>
            <w:tcW w:w="0" w:type="auto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3.10.10.-10.30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на воздухе</w:t>
            </w:r>
          </w:p>
        </w:tc>
      </w:tr>
      <w:tr w:rsidR="00D52039" w:rsidTr="00051F6E">
        <w:tc>
          <w:tcPr>
            <w:tcW w:w="3190" w:type="dxa"/>
            <w:vMerge w:val="restart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способностей</w:t>
            </w:r>
          </w:p>
        </w:tc>
      </w:tr>
      <w:tr w:rsidR="00D52039" w:rsidTr="00051F6E">
        <w:trPr>
          <w:trHeight w:val="510"/>
        </w:trPr>
        <w:tc>
          <w:tcPr>
            <w:tcW w:w="0" w:type="auto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09.30- 09.50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D52039" w:rsidTr="00051F6E">
        <w:tc>
          <w:tcPr>
            <w:tcW w:w="3190" w:type="dxa"/>
            <w:vMerge w:val="restart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D52039" w:rsidTr="00051F6E">
        <w:tc>
          <w:tcPr>
            <w:tcW w:w="0" w:type="auto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2.09.30- 09.50</w:t>
            </w: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D52039" w:rsidTr="00051F6E">
        <w:tc>
          <w:tcPr>
            <w:tcW w:w="3190" w:type="dxa"/>
            <w:vMerge w:val="restart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Аппликация/</w:t>
            </w:r>
          </w:p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D52039" w:rsidTr="00051F6E">
        <w:trPr>
          <w:trHeight w:val="525"/>
        </w:trPr>
        <w:tc>
          <w:tcPr>
            <w:tcW w:w="0" w:type="auto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09.30- 09.50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</w:tr>
      <w:tr w:rsidR="00D52039" w:rsidTr="00051F6E">
        <w:trPr>
          <w:trHeight w:val="842"/>
        </w:trPr>
        <w:tc>
          <w:tcPr>
            <w:tcW w:w="3190" w:type="dxa"/>
            <w:vMerge w:val="restart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D52039" w:rsidTr="00051F6E">
        <w:trPr>
          <w:trHeight w:val="420"/>
        </w:trPr>
        <w:tc>
          <w:tcPr>
            <w:tcW w:w="0" w:type="auto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2.09.30-09.50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</w:tr>
    </w:tbl>
    <w:p w:rsidR="00D52039" w:rsidRDefault="00D52039" w:rsidP="0015232C">
      <w:pPr>
        <w:rPr>
          <w:sz w:val="28"/>
          <w:szCs w:val="28"/>
        </w:rPr>
      </w:pP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 -д/с № 21</w:t>
      </w: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 д/с  № 21</w:t>
      </w:r>
    </w:p>
    <w:p w:rsidR="00D52039" w:rsidRDefault="00D52039" w:rsidP="00E263AA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E263AA">
      <w:pPr>
        <w:pStyle w:val="NoSpacing"/>
        <w:rPr>
          <w:sz w:val="28"/>
          <w:szCs w:val="28"/>
        </w:rPr>
      </w:pPr>
    </w:p>
    <w:p w:rsidR="00D52039" w:rsidRDefault="00D52039" w:rsidP="00E263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Сетка</w:t>
      </w:r>
    </w:p>
    <w:p w:rsidR="00D52039" w:rsidRDefault="00D52039" w:rsidP="00E263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 в старшей группе</w:t>
      </w:r>
    </w:p>
    <w:p w:rsidR="00D52039" w:rsidRDefault="00D52039" w:rsidP="00E263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«Дюймовочка1» «Дюймовочка 2» </w:t>
      </w:r>
    </w:p>
    <w:p w:rsidR="00D52039" w:rsidRDefault="00D52039" w:rsidP="00E263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(две логопедические группы с ТНР)</w:t>
      </w:r>
    </w:p>
    <w:p w:rsidR="00D52039" w:rsidRDefault="00D52039" w:rsidP="00E263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E263AA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81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4"/>
        <w:gridCol w:w="1701"/>
        <w:gridCol w:w="2411"/>
        <w:gridCol w:w="2126"/>
      </w:tblGrid>
      <w:tr w:rsidR="00D52039" w:rsidTr="00E263AA">
        <w:trPr>
          <w:trHeight w:val="510"/>
        </w:trPr>
        <w:tc>
          <w:tcPr>
            <w:tcW w:w="1914" w:type="dxa"/>
            <w:vMerge w:val="restart"/>
          </w:tcPr>
          <w:p w:rsidR="00D52039" w:rsidRDefault="00D52039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</w:pPr>
            <w:r>
              <w:t xml:space="preserve">Организованная образовательная деятельность </w:t>
            </w:r>
          </w:p>
          <w:p w:rsidR="00D52039" w:rsidRDefault="00D52039">
            <w:pPr>
              <w:pStyle w:val="NoSpacing"/>
              <w:spacing w:line="276" w:lineRule="auto"/>
            </w:pPr>
            <w:r>
              <w:t>в старшей группе</w:t>
            </w:r>
          </w:p>
          <w:p w:rsidR="00D52039" w:rsidRDefault="00D52039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(две логопедические группы сТНР)</w:t>
            </w:r>
          </w:p>
        </w:tc>
      </w:tr>
      <w:tr w:rsidR="00D52039" w:rsidTr="00E263AA">
        <w:trPr>
          <w:trHeight w:val="467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</w:pPr>
            <w:r>
              <w:t xml:space="preserve">Логопедическая группа </w:t>
            </w:r>
          </w:p>
          <w:p w:rsidR="00D52039" w:rsidRDefault="00D52039">
            <w:pPr>
              <w:pStyle w:val="NoSpacing"/>
              <w:spacing w:line="276" w:lineRule="auto"/>
            </w:pPr>
            <w:r>
              <w:t>«Дюймовочка1 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>
            <w:r>
              <w:t>Логопедическая группа «Дюймовочка 2»</w:t>
            </w:r>
          </w:p>
        </w:tc>
      </w:tr>
      <w:tr w:rsidR="00D52039" w:rsidTr="00E263AA">
        <w:trPr>
          <w:trHeight w:val="198"/>
        </w:trPr>
        <w:tc>
          <w:tcPr>
            <w:tcW w:w="1914" w:type="dxa"/>
            <w:vMerge w:val="restart"/>
          </w:tcPr>
          <w:p w:rsidR="00D52039" w:rsidRDefault="00D52039">
            <w:pPr>
              <w:pStyle w:val="NoSpacing"/>
              <w:spacing w:line="276" w:lineRule="auto"/>
            </w:pPr>
            <w:r>
              <w:t>ПОНЕДЕЛЬНИК</w:t>
            </w:r>
          </w:p>
        </w:tc>
        <w:tc>
          <w:tcPr>
            <w:tcW w:w="1701" w:type="dxa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1.09.00-.9.20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Логопедическое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</w:tc>
      </w:tr>
      <w:tr w:rsidR="00D52039" w:rsidTr="00E263AA">
        <w:trPr>
          <w:trHeight w:hRule="exact" w:val="410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 09.45- 10.10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Физкультура</w:t>
            </w:r>
          </w:p>
        </w:tc>
      </w:tr>
      <w:tr w:rsidR="00D52039" w:rsidTr="00E263AA">
        <w:trPr>
          <w:trHeight w:val="150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 15.40- 16.00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</w:tr>
      <w:tr w:rsidR="00D52039" w:rsidTr="00E263AA">
        <w:tc>
          <w:tcPr>
            <w:tcW w:w="1914" w:type="dxa"/>
            <w:vMerge w:val="restart"/>
          </w:tcPr>
          <w:p w:rsidR="00D52039" w:rsidRDefault="00D52039">
            <w:pPr>
              <w:pStyle w:val="NoSpacing"/>
              <w:spacing w:line="276" w:lineRule="auto"/>
            </w:pPr>
            <w:r>
              <w:t>ВТОРНИК</w:t>
            </w:r>
          </w:p>
        </w:tc>
        <w:tc>
          <w:tcPr>
            <w:tcW w:w="1701" w:type="dxa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1.09.00-09.20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</w:rPr>
              <w:t>Логопедическое</w:t>
            </w:r>
          </w:p>
        </w:tc>
      </w:tr>
      <w:tr w:rsidR="00D52039" w:rsidTr="00E263AA">
        <w:trPr>
          <w:trHeight w:val="390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 09.50- 10.15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D52039" w:rsidTr="00E263AA">
        <w:trPr>
          <w:trHeight w:val="547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 15.40- 16.00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Конструирование/</w:t>
            </w:r>
          </w:p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Конструирование/</w:t>
            </w:r>
          </w:p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</w:tr>
      <w:tr w:rsidR="00D52039" w:rsidTr="00E263AA">
        <w:tc>
          <w:tcPr>
            <w:tcW w:w="1914" w:type="dxa"/>
            <w:vMerge w:val="restart"/>
          </w:tcPr>
          <w:p w:rsidR="00D52039" w:rsidRDefault="00D52039">
            <w:pPr>
              <w:pStyle w:val="NoSpacing"/>
              <w:spacing w:line="276" w:lineRule="auto"/>
            </w:pPr>
            <w:r>
              <w:t>СРЕДА</w:t>
            </w:r>
          </w:p>
        </w:tc>
        <w:tc>
          <w:tcPr>
            <w:tcW w:w="1701" w:type="dxa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1.09.00-09.20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</w:rPr>
              <w:t>Логопедическое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</w:tr>
      <w:tr w:rsidR="00D52039" w:rsidTr="00E263AA">
        <w:trPr>
          <w:trHeight w:val="255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2.09.50- 10.15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D52039" w:rsidTr="00E263AA">
        <w:trPr>
          <w:trHeight w:val="287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 15.40 -16.00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</w:tr>
      <w:tr w:rsidR="00D52039" w:rsidTr="00E263AA">
        <w:tc>
          <w:tcPr>
            <w:tcW w:w="1914" w:type="dxa"/>
            <w:vMerge w:val="restart"/>
          </w:tcPr>
          <w:p w:rsidR="00D52039" w:rsidRDefault="00D52039">
            <w:pPr>
              <w:pStyle w:val="NoSpacing"/>
              <w:spacing w:line="276" w:lineRule="auto"/>
            </w:pPr>
            <w:r>
              <w:t>ЧЕТВЕРГ</w:t>
            </w:r>
          </w:p>
        </w:tc>
        <w:tc>
          <w:tcPr>
            <w:tcW w:w="1701" w:type="dxa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1.09.00-09.20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</w:rPr>
              <w:t>Логопедическое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039" w:rsidTr="00E263AA">
        <w:trPr>
          <w:trHeight w:val="268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 09.50- 10.15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D52039" w:rsidTr="00E263AA">
        <w:trPr>
          <w:trHeight w:val="120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 15.40- 16.00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Озн.с окр.миром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Озн.с окр.миром</w:t>
            </w:r>
          </w:p>
        </w:tc>
      </w:tr>
      <w:tr w:rsidR="00D52039" w:rsidTr="00E263AA">
        <w:tc>
          <w:tcPr>
            <w:tcW w:w="1914" w:type="dxa"/>
            <w:vMerge w:val="restart"/>
          </w:tcPr>
          <w:p w:rsidR="00D52039" w:rsidRDefault="00D52039">
            <w:pPr>
              <w:pStyle w:val="NoSpacing"/>
              <w:spacing w:line="276" w:lineRule="auto"/>
            </w:pPr>
            <w:r>
              <w:t>ПЯТНИЦА</w:t>
            </w:r>
          </w:p>
        </w:tc>
        <w:tc>
          <w:tcPr>
            <w:tcW w:w="1701" w:type="dxa"/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1.09.00-09.20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</w:rPr>
              <w:t>Логопедическое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</w:tr>
      <w:tr w:rsidR="00D52039" w:rsidTr="00E263AA">
        <w:trPr>
          <w:trHeight w:val="420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2.09.50- 10.15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</w:rPr>
              <w:t>Логопедическое</w:t>
            </w:r>
          </w:p>
        </w:tc>
      </w:tr>
      <w:tr w:rsidR="00D52039" w:rsidTr="00E263AA">
        <w:trPr>
          <w:trHeight w:hRule="exact" w:val="842"/>
        </w:trPr>
        <w:tc>
          <w:tcPr>
            <w:tcW w:w="1914" w:type="dxa"/>
            <w:vMerge/>
            <w:vAlign w:val="center"/>
          </w:tcPr>
          <w:p w:rsidR="00D52039" w:rsidRDefault="00D520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 11.00-11.25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воздухе)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52039" w:rsidRDefault="00D5203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воздухе)</w:t>
            </w:r>
          </w:p>
        </w:tc>
      </w:tr>
    </w:tbl>
    <w:p w:rsidR="00D52039" w:rsidRDefault="00D52039" w:rsidP="00402E27">
      <w:pPr>
        <w:rPr>
          <w:sz w:val="28"/>
          <w:szCs w:val="28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 –д /с № 21</w:t>
      </w: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«___»______2016г</w:t>
      </w: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 /с № 21</w:t>
      </w:r>
    </w:p>
    <w:p w:rsidR="00D52039" w:rsidRDefault="00D52039" w:rsidP="006F5CB6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6F5CB6">
      <w:pPr>
        <w:pStyle w:val="NoSpacing"/>
        <w:rPr>
          <w:sz w:val="28"/>
          <w:szCs w:val="28"/>
        </w:rPr>
      </w:pPr>
    </w:p>
    <w:p w:rsidR="00D52039" w:rsidRDefault="00D52039" w:rsidP="006F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Сетка</w:t>
      </w:r>
    </w:p>
    <w:p w:rsidR="00D52039" w:rsidRDefault="00D52039" w:rsidP="005B0DF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образовательной деятельности </w:t>
      </w:r>
    </w:p>
    <w:p w:rsidR="00D52039" w:rsidRDefault="00D52039" w:rsidP="005B0DF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подготовительной к школе</w:t>
      </w:r>
    </w:p>
    <w:p w:rsidR="00D52039" w:rsidRDefault="00D52039" w:rsidP="005B0DF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группе «Теремок» </w:t>
      </w:r>
    </w:p>
    <w:p w:rsidR="00D52039" w:rsidRDefault="00D52039" w:rsidP="005B0DF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5B0DF4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6735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1979"/>
        <w:gridCol w:w="2841"/>
      </w:tblGrid>
      <w:tr w:rsidR="00D52039" w:rsidTr="00745D5D">
        <w:trPr>
          <w:trHeight w:val="987"/>
        </w:trPr>
        <w:tc>
          <w:tcPr>
            <w:tcW w:w="1915" w:type="dxa"/>
          </w:tcPr>
          <w:p w:rsidR="00D52039" w:rsidRDefault="00D52039" w:rsidP="00745D5D">
            <w:pPr>
              <w:pStyle w:val="NoSpacing"/>
            </w:pPr>
            <w:r>
              <w:t>День недели</w:t>
            </w:r>
          </w:p>
        </w:tc>
        <w:tc>
          <w:tcPr>
            <w:tcW w:w="1979" w:type="dxa"/>
          </w:tcPr>
          <w:p w:rsidR="00D52039" w:rsidRDefault="00D52039" w:rsidP="00745D5D">
            <w:pPr>
              <w:pStyle w:val="NoSpacing"/>
            </w:pPr>
            <w:r>
              <w:t xml:space="preserve">Время </w:t>
            </w:r>
          </w:p>
          <w:p w:rsidR="00D52039" w:rsidRDefault="00D52039" w:rsidP="00745D5D">
            <w:pPr>
              <w:pStyle w:val="NoSpacing"/>
            </w:pPr>
            <w:r>
              <w:t>проведения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 xml:space="preserve">Организованная образовательная деятельность </w:t>
            </w:r>
          </w:p>
        </w:tc>
      </w:tr>
      <w:tr w:rsidR="00D52039" w:rsidTr="00745D5D">
        <w:tc>
          <w:tcPr>
            <w:tcW w:w="1915" w:type="dxa"/>
            <w:vMerge w:val="restart"/>
          </w:tcPr>
          <w:p w:rsidR="00D52039" w:rsidRDefault="00D52039" w:rsidP="00745D5D">
            <w:pPr>
              <w:pStyle w:val="NoSpacing"/>
            </w:pPr>
            <w:r>
              <w:t>ПОНЕДЕЛЬНИК</w:t>
            </w:r>
          </w:p>
        </w:tc>
        <w:tc>
          <w:tcPr>
            <w:tcW w:w="1979" w:type="dxa"/>
          </w:tcPr>
          <w:p w:rsidR="00D52039" w:rsidRDefault="00D52039" w:rsidP="00745D5D">
            <w:pPr>
              <w:pStyle w:val="NoSpacing"/>
            </w:pPr>
            <w:r>
              <w:t>1.09.00-.9.30</w:t>
            </w:r>
          </w:p>
          <w:p w:rsidR="00D52039" w:rsidRDefault="00D52039" w:rsidP="00745D5D">
            <w:pPr>
              <w:pStyle w:val="NoSpacing"/>
            </w:pP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Ознакомление с окружающим миром</w:t>
            </w:r>
          </w:p>
        </w:tc>
      </w:tr>
      <w:tr w:rsidR="00D52039" w:rsidTr="00745D5D">
        <w:trPr>
          <w:trHeight w:hRule="exact" w:val="419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2. 09.40- 10.10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Рисование</w:t>
            </w:r>
          </w:p>
        </w:tc>
      </w:tr>
      <w:tr w:rsidR="00D52039" w:rsidTr="00745D5D">
        <w:trPr>
          <w:trHeight w:val="150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3. 10.20- 10.50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Музыка</w:t>
            </w:r>
          </w:p>
        </w:tc>
      </w:tr>
      <w:tr w:rsidR="00D52039" w:rsidTr="00745D5D">
        <w:tc>
          <w:tcPr>
            <w:tcW w:w="1915" w:type="dxa"/>
            <w:vMerge w:val="restart"/>
          </w:tcPr>
          <w:p w:rsidR="00D52039" w:rsidRDefault="00D52039" w:rsidP="00745D5D">
            <w:pPr>
              <w:pStyle w:val="NoSpacing"/>
            </w:pPr>
            <w:r>
              <w:t>ВТОРНИК</w:t>
            </w:r>
          </w:p>
        </w:tc>
        <w:tc>
          <w:tcPr>
            <w:tcW w:w="1979" w:type="dxa"/>
          </w:tcPr>
          <w:p w:rsidR="00D52039" w:rsidRDefault="00D52039" w:rsidP="00745D5D">
            <w:pPr>
              <w:pStyle w:val="NoSpacing"/>
            </w:pPr>
            <w:r>
              <w:t>1.09.00-09.30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ФЭМП</w:t>
            </w:r>
          </w:p>
        </w:tc>
      </w:tr>
      <w:tr w:rsidR="00D52039" w:rsidTr="00745D5D">
        <w:trPr>
          <w:trHeight w:val="390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2. 09.40- 10.10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Лепка/Аппликация</w:t>
            </w:r>
          </w:p>
          <w:p w:rsidR="00D52039" w:rsidRDefault="00D52039" w:rsidP="00745D5D">
            <w:pPr>
              <w:pStyle w:val="NoSpacing"/>
              <w:rPr>
                <w:color w:val="FF0000"/>
              </w:rPr>
            </w:pPr>
          </w:p>
        </w:tc>
      </w:tr>
      <w:tr w:rsidR="00D52039" w:rsidTr="00745D5D">
        <w:trPr>
          <w:trHeight w:val="325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3. 10.20- 10.50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Физкультура</w:t>
            </w:r>
          </w:p>
          <w:p w:rsidR="00D52039" w:rsidRDefault="00D52039" w:rsidP="00745D5D">
            <w:pPr>
              <w:pStyle w:val="NoSpacing"/>
            </w:pPr>
          </w:p>
        </w:tc>
      </w:tr>
      <w:tr w:rsidR="00D52039" w:rsidTr="00745D5D">
        <w:tc>
          <w:tcPr>
            <w:tcW w:w="1915" w:type="dxa"/>
            <w:vMerge w:val="restart"/>
          </w:tcPr>
          <w:p w:rsidR="00D52039" w:rsidRDefault="00D52039" w:rsidP="00745D5D">
            <w:pPr>
              <w:pStyle w:val="NoSpacing"/>
            </w:pPr>
            <w:r>
              <w:t>СРЕДА</w:t>
            </w:r>
          </w:p>
        </w:tc>
        <w:tc>
          <w:tcPr>
            <w:tcW w:w="1979" w:type="dxa"/>
          </w:tcPr>
          <w:p w:rsidR="00D52039" w:rsidRDefault="00D52039" w:rsidP="00745D5D">
            <w:pPr>
              <w:pStyle w:val="NoSpacing"/>
            </w:pPr>
            <w:r>
              <w:t>1.09.00-09.30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Развитие речи</w:t>
            </w:r>
          </w:p>
        </w:tc>
      </w:tr>
      <w:tr w:rsidR="00D52039" w:rsidTr="00745D5D">
        <w:trPr>
          <w:trHeight w:val="255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2.09.40- 10.10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Pr="00745D5D" w:rsidRDefault="00D52039" w:rsidP="00745D5D">
            <w:pPr>
              <w:pStyle w:val="NoSpacing"/>
            </w:pPr>
            <w:r w:rsidRPr="00745D5D">
              <w:t>Рисование</w:t>
            </w:r>
          </w:p>
        </w:tc>
      </w:tr>
      <w:tr w:rsidR="00D52039" w:rsidTr="00745D5D">
        <w:trPr>
          <w:trHeight w:val="455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3. 10.20 -10.50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Музыка</w:t>
            </w:r>
          </w:p>
        </w:tc>
      </w:tr>
      <w:tr w:rsidR="00D52039" w:rsidTr="00745D5D">
        <w:tc>
          <w:tcPr>
            <w:tcW w:w="1915" w:type="dxa"/>
            <w:vMerge w:val="restart"/>
          </w:tcPr>
          <w:p w:rsidR="00D52039" w:rsidRDefault="00D52039" w:rsidP="00745D5D">
            <w:pPr>
              <w:pStyle w:val="NoSpacing"/>
            </w:pPr>
            <w:r>
              <w:t>ЧЕТВЕРГ</w:t>
            </w:r>
          </w:p>
        </w:tc>
        <w:tc>
          <w:tcPr>
            <w:tcW w:w="1979" w:type="dxa"/>
          </w:tcPr>
          <w:p w:rsidR="00D52039" w:rsidRDefault="00D52039" w:rsidP="00745D5D">
            <w:pPr>
              <w:pStyle w:val="NoSpacing"/>
            </w:pPr>
            <w:r>
              <w:t>1.09.00-09.30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 xml:space="preserve"> ФЭМП</w:t>
            </w:r>
          </w:p>
        </w:tc>
      </w:tr>
      <w:tr w:rsidR="00D52039" w:rsidTr="00745D5D">
        <w:trPr>
          <w:trHeight w:val="647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2. 09.40- 10.10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Конструирование/</w:t>
            </w:r>
          </w:p>
          <w:p w:rsidR="00D52039" w:rsidRDefault="00D52039" w:rsidP="00745D5D">
            <w:pPr>
              <w:pStyle w:val="NoSpacing"/>
            </w:pPr>
            <w:r>
              <w:t>Ручной труд</w:t>
            </w:r>
          </w:p>
          <w:p w:rsidR="00D52039" w:rsidRDefault="00D52039" w:rsidP="00745D5D">
            <w:pPr>
              <w:pStyle w:val="NoSpacing"/>
            </w:pPr>
          </w:p>
        </w:tc>
      </w:tr>
      <w:tr w:rsidR="00D52039" w:rsidTr="00745D5D">
        <w:trPr>
          <w:trHeight w:val="120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3. 10.20- 10.50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Физкультура</w:t>
            </w:r>
          </w:p>
        </w:tc>
      </w:tr>
      <w:tr w:rsidR="00D52039" w:rsidTr="00745D5D">
        <w:tc>
          <w:tcPr>
            <w:tcW w:w="1915" w:type="dxa"/>
            <w:vMerge w:val="restart"/>
          </w:tcPr>
          <w:p w:rsidR="00D52039" w:rsidRDefault="00D52039" w:rsidP="00745D5D">
            <w:pPr>
              <w:pStyle w:val="NoSpacing"/>
            </w:pPr>
            <w:r>
              <w:t>ПЯТНИЦА</w:t>
            </w:r>
          </w:p>
        </w:tc>
        <w:tc>
          <w:tcPr>
            <w:tcW w:w="1979" w:type="dxa"/>
          </w:tcPr>
          <w:p w:rsidR="00D52039" w:rsidRDefault="00D52039" w:rsidP="00745D5D">
            <w:pPr>
              <w:pStyle w:val="NoSpacing"/>
            </w:pPr>
            <w:r>
              <w:t>1.09.00-09.30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Развитие речи</w:t>
            </w:r>
          </w:p>
        </w:tc>
      </w:tr>
      <w:tr w:rsidR="00D52039" w:rsidTr="00745D5D">
        <w:trPr>
          <w:trHeight w:val="420"/>
        </w:trPr>
        <w:tc>
          <w:tcPr>
            <w:tcW w:w="1915" w:type="dxa"/>
            <w:vMerge/>
            <w:vAlign w:val="center"/>
          </w:tcPr>
          <w:p w:rsidR="00D52039" w:rsidRDefault="00D52039" w:rsidP="00745D5D">
            <w:pPr>
              <w:pStyle w:val="NoSpacing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2.10.20-10.50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745D5D">
            <w:pPr>
              <w:pStyle w:val="NoSpacing"/>
            </w:pPr>
            <w:r>
              <w:t>Физкультура на воздухе</w:t>
            </w:r>
          </w:p>
        </w:tc>
      </w:tr>
    </w:tbl>
    <w:p w:rsidR="00D52039" w:rsidRDefault="00D52039" w:rsidP="005B0DF4">
      <w:pPr>
        <w:pStyle w:val="NoSpacing"/>
        <w:rPr>
          <w:b/>
          <w:bCs/>
          <w:sz w:val="28"/>
          <w:szCs w:val="28"/>
          <w:lang w:eastAsia="en-US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4"/>
          <w:szCs w:val="24"/>
        </w:rPr>
      </w:pPr>
    </w:p>
    <w:p w:rsidR="00D52039" w:rsidRDefault="00D52039" w:rsidP="003A4AA7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МБДОУ ЦРР –д /с № 21</w:t>
      </w: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 1 от «___»______2016г</w:t>
      </w: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МБДОУ ЦРР- д/с № 21</w:t>
      </w:r>
    </w:p>
    <w:p w:rsidR="00D52039" w:rsidRDefault="00D52039" w:rsidP="00AF3570">
      <w:pPr>
        <w:pStyle w:val="NoSpacing"/>
        <w:ind w:firstLine="4962"/>
        <w:rPr>
          <w:sz w:val="24"/>
          <w:szCs w:val="24"/>
        </w:rPr>
      </w:pPr>
      <w:r>
        <w:rPr>
          <w:sz w:val="24"/>
          <w:szCs w:val="24"/>
        </w:rPr>
        <w:t>____________Н.М. Згурская</w:t>
      </w:r>
    </w:p>
    <w:p w:rsidR="00D52039" w:rsidRDefault="00D52039" w:rsidP="00AF3570">
      <w:pPr>
        <w:pStyle w:val="NoSpacing"/>
        <w:rPr>
          <w:sz w:val="28"/>
          <w:szCs w:val="28"/>
        </w:rPr>
      </w:pPr>
    </w:p>
    <w:p w:rsidR="00D52039" w:rsidRDefault="00D52039" w:rsidP="00AF35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Сетка</w:t>
      </w:r>
    </w:p>
    <w:p w:rsidR="00D52039" w:rsidRDefault="00D52039" w:rsidP="00AF35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образовательной деятельности в </w:t>
      </w:r>
    </w:p>
    <w:p w:rsidR="00D52039" w:rsidRDefault="00D52039" w:rsidP="00AF35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подготовительной к школе</w:t>
      </w:r>
    </w:p>
    <w:p w:rsidR="00D52039" w:rsidRDefault="00D52039" w:rsidP="00AF35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группе «Сказка» </w:t>
      </w:r>
    </w:p>
    <w:p w:rsidR="00D52039" w:rsidRDefault="00D52039" w:rsidP="00AF35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2016- 2017 образовательный период.</w:t>
      </w:r>
    </w:p>
    <w:p w:rsidR="00D52039" w:rsidRDefault="00D52039" w:rsidP="00AF3570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6026" w:type="dxa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1701"/>
        <w:gridCol w:w="2410"/>
      </w:tblGrid>
      <w:tr w:rsidR="00D52039" w:rsidTr="003F411A">
        <w:trPr>
          <w:trHeight w:val="987"/>
        </w:trPr>
        <w:tc>
          <w:tcPr>
            <w:tcW w:w="1915" w:type="dxa"/>
          </w:tcPr>
          <w:p w:rsidR="00D52039" w:rsidRDefault="00D52039" w:rsidP="003F41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D52039" w:rsidRDefault="00D52039" w:rsidP="003F411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  <w:p w:rsidR="00D52039" w:rsidRDefault="00D52039" w:rsidP="003F411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</w:pPr>
            <w:r>
              <w:t xml:space="preserve">Организованная образовательная деятельность </w:t>
            </w:r>
          </w:p>
        </w:tc>
      </w:tr>
      <w:tr w:rsidR="00D52039" w:rsidTr="003F411A">
        <w:tc>
          <w:tcPr>
            <w:tcW w:w="1915" w:type="dxa"/>
            <w:vMerge w:val="restart"/>
          </w:tcPr>
          <w:p w:rsidR="00D52039" w:rsidRDefault="00D52039" w:rsidP="003F411A">
            <w:pPr>
              <w:pStyle w:val="NoSpacing"/>
            </w:pPr>
            <w:r>
              <w:t>ПОНЕДЕЛЬНИК</w:t>
            </w:r>
          </w:p>
        </w:tc>
        <w:tc>
          <w:tcPr>
            <w:tcW w:w="1701" w:type="dxa"/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1.09.00-.9.30</w:t>
            </w:r>
          </w:p>
          <w:p w:rsidR="00D52039" w:rsidRDefault="00D52039" w:rsidP="003F411A">
            <w:pPr>
              <w:pStyle w:val="NoSpacing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</w:tr>
      <w:tr w:rsidR="00D52039" w:rsidTr="003F411A">
        <w:trPr>
          <w:trHeight w:hRule="exact" w:val="645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 09.40- 10.10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</w:tr>
      <w:tr w:rsidR="00D52039" w:rsidTr="003F411A">
        <w:trPr>
          <w:trHeight w:val="150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3. 10.20- 10.50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D52039" w:rsidTr="003F411A">
        <w:tc>
          <w:tcPr>
            <w:tcW w:w="1915" w:type="dxa"/>
            <w:vMerge w:val="restart"/>
          </w:tcPr>
          <w:p w:rsidR="00D52039" w:rsidRDefault="00D52039" w:rsidP="003F411A">
            <w:pPr>
              <w:pStyle w:val="NoSpacing"/>
            </w:pPr>
            <w:r>
              <w:t>ВТОРНИК</w:t>
            </w:r>
          </w:p>
        </w:tc>
        <w:tc>
          <w:tcPr>
            <w:tcW w:w="1701" w:type="dxa"/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1.09.00-09.30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</w:tr>
      <w:tr w:rsidR="00D52039" w:rsidTr="003F411A">
        <w:trPr>
          <w:trHeight w:val="390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 09.40- 10.10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D52039" w:rsidRDefault="00D52039" w:rsidP="003F411A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D52039" w:rsidTr="003F411A">
        <w:trPr>
          <w:trHeight w:val="547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3. 10.20- 10.50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</w:p>
        </w:tc>
      </w:tr>
      <w:tr w:rsidR="00D52039" w:rsidTr="003F411A">
        <w:tc>
          <w:tcPr>
            <w:tcW w:w="1915" w:type="dxa"/>
            <w:vMerge w:val="restart"/>
          </w:tcPr>
          <w:p w:rsidR="00D52039" w:rsidRDefault="00D52039" w:rsidP="003F411A">
            <w:pPr>
              <w:pStyle w:val="NoSpacing"/>
            </w:pPr>
            <w:r>
              <w:t>СРЕДА</w:t>
            </w:r>
          </w:p>
        </w:tc>
        <w:tc>
          <w:tcPr>
            <w:tcW w:w="1701" w:type="dxa"/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1.09.00-09.30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окруж.миром</w:t>
            </w:r>
          </w:p>
        </w:tc>
      </w:tr>
      <w:tr w:rsidR="00D52039" w:rsidTr="003F411A">
        <w:trPr>
          <w:trHeight w:val="255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2.09.40- 10.10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Ручной </w:t>
            </w:r>
            <w:r w:rsidRPr="003F411A">
              <w:rPr>
                <w:bCs/>
                <w:sz w:val="24"/>
                <w:szCs w:val="24"/>
              </w:rPr>
              <w:t>труд/</w:t>
            </w:r>
          </w:p>
          <w:p w:rsidR="00D52039" w:rsidRPr="003F411A" w:rsidRDefault="00D52039" w:rsidP="003F411A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</w:t>
            </w:r>
            <w:r w:rsidRPr="003F411A">
              <w:rPr>
                <w:bCs/>
                <w:sz w:val="24"/>
                <w:szCs w:val="24"/>
              </w:rPr>
              <w:t>труирование</w:t>
            </w:r>
          </w:p>
        </w:tc>
      </w:tr>
      <w:tr w:rsidR="00D52039" w:rsidTr="003F411A">
        <w:trPr>
          <w:trHeight w:val="640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3. 10.20 -10.50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 на воздухе</w:t>
            </w:r>
          </w:p>
        </w:tc>
      </w:tr>
      <w:tr w:rsidR="00D52039" w:rsidTr="003F411A">
        <w:tc>
          <w:tcPr>
            <w:tcW w:w="1915" w:type="dxa"/>
            <w:vMerge w:val="restart"/>
          </w:tcPr>
          <w:p w:rsidR="00D52039" w:rsidRDefault="00D52039" w:rsidP="003F411A">
            <w:pPr>
              <w:pStyle w:val="NoSpacing"/>
            </w:pPr>
            <w:r>
              <w:t>ЧЕТВЕРГ</w:t>
            </w:r>
          </w:p>
        </w:tc>
        <w:tc>
          <w:tcPr>
            <w:tcW w:w="1701" w:type="dxa"/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1.09.00-09.30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ФЭМП</w:t>
            </w:r>
          </w:p>
        </w:tc>
      </w:tr>
      <w:tr w:rsidR="00D52039" w:rsidTr="003F411A">
        <w:trPr>
          <w:trHeight w:val="390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 09.40- 10.10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</w:p>
        </w:tc>
      </w:tr>
      <w:tr w:rsidR="00D52039" w:rsidTr="003F411A">
        <w:trPr>
          <w:trHeight w:val="120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3. 10.20- 10.50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D52039" w:rsidTr="003F411A">
        <w:tc>
          <w:tcPr>
            <w:tcW w:w="1915" w:type="dxa"/>
            <w:vMerge w:val="restart"/>
          </w:tcPr>
          <w:p w:rsidR="00D52039" w:rsidRDefault="00D52039" w:rsidP="003F411A">
            <w:pPr>
              <w:pStyle w:val="NoSpacing"/>
            </w:pPr>
            <w:r>
              <w:t>ПЯТНИЦА</w:t>
            </w:r>
          </w:p>
        </w:tc>
        <w:tc>
          <w:tcPr>
            <w:tcW w:w="1701" w:type="dxa"/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1.09.00-09.30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</w:tr>
      <w:tr w:rsidR="00D52039" w:rsidTr="00A02BC1">
        <w:trPr>
          <w:trHeight w:val="497"/>
        </w:trPr>
        <w:tc>
          <w:tcPr>
            <w:tcW w:w="1915" w:type="dxa"/>
            <w:vMerge/>
            <w:vAlign w:val="center"/>
          </w:tcPr>
          <w:p w:rsidR="00D52039" w:rsidRDefault="00D52039" w:rsidP="003F41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39" w:rsidRDefault="00D52039" w:rsidP="003F4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2.10.20- 10.50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52039" w:rsidRDefault="00D52039" w:rsidP="00A02B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  <w:p w:rsidR="00D52039" w:rsidRDefault="00D52039" w:rsidP="003F411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52039" w:rsidRDefault="00D52039" w:rsidP="00AF3570">
      <w:pPr>
        <w:pStyle w:val="NoSpacing"/>
        <w:rPr>
          <w:b/>
          <w:bCs/>
          <w:sz w:val="28"/>
          <w:szCs w:val="28"/>
          <w:lang w:eastAsia="en-US"/>
        </w:rPr>
      </w:pPr>
    </w:p>
    <w:p w:rsidR="00D52039" w:rsidRPr="007630F4" w:rsidRDefault="00D52039" w:rsidP="009A5A8A">
      <w:pPr>
        <w:rPr>
          <w:sz w:val="28"/>
          <w:szCs w:val="28"/>
        </w:rPr>
      </w:pPr>
    </w:p>
    <w:sectPr w:rsidR="00D52039" w:rsidRPr="007630F4" w:rsidSect="0001493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938"/>
    <w:rsid w:val="00014938"/>
    <w:rsid w:val="00051F6E"/>
    <w:rsid w:val="000A20A3"/>
    <w:rsid w:val="00126B13"/>
    <w:rsid w:val="001414E1"/>
    <w:rsid w:val="0015232C"/>
    <w:rsid w:val="001D5E93"/>
    <w:rsid w:val="002B1B57"/>
    <w:rsid w:val="002C22C4"/>
    <w:rsid w:val="00326A3E"/>
    <w:rsid w:val="00351DD8"/>
    <w:rsid w:val="003615E5"/>
    <w:rsid w:val="00371D57"/>
    <w:rsid w:val="00374CF4"/>
    <w:rsid w:val="0038727C"/>
    <w:rsid w:val="003A4AA7"/>
    <w:rsid w:val="003B3369"/>
    <w:rsid w:val="003E5D9A"/>
    <w:rsid w:val="003F248E"/>
    <w:rsid w:val="003F411A"/>
    <w:rsid w:val="003F4B3A"/>
    <w:rsid w:val="00402E27"/>
    <w:rsid w:val="0041337D"/>
    <w:rsid w:val="00437F5D"/>
    <w:rsid w:val="00464C4A"/>
    <w:rsid w:val="004B399D"/>
    <w:rsid w:val="004B7443"/>
    <w:rsid w:val="004D3CF1"/>
    <w:rsid w:val="005540FA"/>
    <w:rsid w:val="005B0DF4"/>
    <w:rsid w:val="00605FDD"/>
    <w:rsid w:val="00607D2A"/>
    <w:rsid w:val="0065221B"/>
    <w:rsid w:val="006F5CB6"/>
    <w:rsid w:val="007348A0"/>
    <w:rsid w:val="00745D5D"/>
    <w:rsid w:val="00750638"/>
    <w:rsid w:val="007630F4"/>
    <w:rsid w:val="00795151"/>
    <w:rsid w:val="007B47CF"/>
    <w:rsid w:val="00804C56"/>
    <w:rsid w:val="0092434A"/>
    <w:rsid w:val="00933203"/>
    <w:rsid w:val="00951822"/>
    <w:rsid w:val="00952499"/>
    <w:rsid w:val="0096584E"/>
    <w:rsid w:val="009A5A8A"/>
    <w:rsid w:val="00A01F11"/>
    <w:rsid w:val="00A02BC1"/>
    <w:rsid w:val="00A9709A"/>
    <w:rsid w:val="00AC01E5"/>
    <w:rsid w:val="00AF3570"/>
    <w:rsid w:val="00AF4D00"/>
    <w:rsid w:val="00B02D60"/>
    <w:rsid w:val="00B345DA"/>
    <w:rsid w:val="00B9411C"/>
    <w:rsid w:val="00BA50A5"/>
    <w:rsid w:val="00BD7FA2"/>
    <w:rsid w:val="00C14024"/>
    <w:rsid w:val="00C86F16"/>
    <w:rsid w:val="00CB6ABC"/>
    <w:rsid w:val="00CC04A1"/>
    <w:rsid w:val="00CC0634"/>
    <w:rsid w:val="00CD6BD9"/>
    <w:rsid w:val="00CF58FC"/>
    <w:rsid w:val="00D52039"/>
    <w:rsid w:val="00D5257D"/>
    <w:rsid w:val="00D77FF2"/>
    <w:rsid w:val="00E263AA"/>
    <w:rsid w:val="00E401E5"/>
    <w:rsid w:val="00EF4DC7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30F4"/>
  </w:style>
  <w:style w:type="table" w:styleId="TableGrid">
    <w:name w:val="Table Grid"/>
    <w:basedOn w:val="TableNormal"/>
    <w:uiPriority w:val="99"/>
    <w:rsid w:val="007630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1084</Words>
  <Characters>6185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СЕТКИ</dc:title>
  <dc:subject/>
  <dc:creator>admin</dc:creator>
  <cp:keywords/>
  <dc:description/>
  <cp:lastModifiedBy>MisterWhite</cp:lastModifiedBy>
  <cp:revision>2</cp:revision>
  <cp:lastPrinted>2016-08-10T09:23:00Z</cp:lastPrinted>
  <dcterms:created xsi:type="dcterms:W3CDTF">2016-09-15T23:17:00Z</dcterms:created>
  <dcterms:modified xsi:type="dcterms:W3CDTF">2016-09-15T23:17:00Z</dcterms:modified>
</cp:coreProperties>
</file>