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F6" w:rsidRDefault="00386DF6" w:rsidP="006F2A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Утверждаю:</w:t>
      </w:r>
    </w:p>
    <w:p w:rsidR="00386DF6" w:rsidRDefault="00386DF6" w:rsidP="006F2A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Заведующий МБДОУ ЦРР –д/с № 21</w:t>
      </w:r>
    </w:p>
    <w:p w:rsidR="00386DF6" w:rsidRDefault="00386DF6" w:rsidP="006F2A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__________  Н.М.Згурская</w:t>
      </w:r>
    </w:p>
    <w:p w:rsidR="00386DF6" w:rsidRDefault="00386DF6" w:rsidP="00F513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СЕТКА</w:t>
      </w:r>
    </w:p>
    <w:p w:rsidR="00386DF6" w:rsidRDefault="00386DF6" w:rsidP="00CD73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МУЗЫКАЛЬНОЙ И ФИЗКУЛЬТУРНОЙ ОБРАЗОВАТЕЛЬНОЙ ДЕЯТЕЛЬНОСТИ</w:t>
      </w:r>
    </w:p>
    <w:p w:rsidR="00386DF6" w:rsidRDefault="00386DF6" w:rsidP="00CD73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МБДОУ ЦРР Д/С №21 НА 2016-2017 ОБРАЗОВАТЕЛЬНЫЙ ПЕРИОД</w:t>
      </w:r>
    </w:p>
    <w:tbl>
      <w:tblPr>
        <w:tblW w:w="15417" w:type="dxa"/>
        <w:tblLook w:val="00A0"/>
      </w:tblPr>
      <w:tblGrid>
        <w:gridCol w:w="3369"/>
        <w:gridCol w:w="2468"/>
        <w:gridCol w:w="2397"/>
        <w:gridCol w:w="2389"/>
        <w:gridCol w:w="2385"/>
        <w:gridCol w:w="2409"/>
      </w:tblGrid>
      <w:tr w:rsidR="00386DF6" w:rsidRPr="00043FB3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 xml:space="preserve">                         ДЕНЬ НЕДЕЛИ</w:t>
            </w: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386DF6" w:rsidRPr="00043FB3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9.15- 9.25 МУЗ.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9.15-9.25 ФИЗ.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9.15- 9.25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9.15- 9.25 ФИЗ.</w:t>
            </w:r>
          </w:p>
        </w:tc>
      </w:tr>
      <w:tr w:rsidR="00386DF6" w:rsidRPr="00043FB3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«КАПЕЛЬКА»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9.15- 9.25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9.15- 9.25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9.15- 9.25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9.15-9.25 МУЗ</w:t>
            </w:r>
          </w:p>
        </w:tc>
      </w:tr>
      <w:tr w:rsidR="00386DF6" w:rsidRPr="00043FB3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«РОМАШКА»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9.30- 9.40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9.15- 9.25 МУЗ.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9.15- 9.25 ФИЗ.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9.30- 9.40 МУЗ.</w:t>
            </w:r>
          </w:p>
        </w:tc>
      </w:tr>
      <w:tr w:rsidR="00386DF6" w:rsidRPr="00043FB3" w:rsidTr="00F513B4">
        <w:trPr>
          <w:trHeight w:hRule="exact" w:val="7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«ГНОМИКИ»</w:t>
            </w: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9.30- 9.45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9.30- 9.45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9.30- 9.45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9.30- 9.45 ФИЗ.</w:t>
            </w:r>
          </w:p>
        </w:tc>
      </w:tr>
      <w:tr w:rsidR="00386DF6" w:rsidRPr="00043FB3" w:rsidTr="003A0042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5946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386DF6" w:rsidRPr="00043FB3" w:rsidRDefault="00386DF6" w:rsidP="005946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«РЯБИНКА»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9.30-9.50 МУЗ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9.30-9.50 ФИЗ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9.30-9.50 МУЗ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9.30-9.50 ФИЗ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DF6" w:rsidRPr="00043FB3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5946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старшая  группа</w:t>
            </w:r>
          </w:p>
          <w:p w:rsidR="00386DF6" w:rsidRPr="00043FB3" w:rsidRDefault="00386DF6" w:rsidP="005946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«ДЮЙМОВОЧКА»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9.45- 10.10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9.50- 10.15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9.50- 10.15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9.50-10.15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DF6" w:rsidRPr="00043FB3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10.20- 10.50 МУЗ.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10.20- 10.50 ФИЗ.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10.20- 10.50 МУЗ.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10.20-10.50 ФИЗ.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DF6" w:rsidRPr="00043FB3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10.20- 10.50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10.20- 10.50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10.20-10.50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F6" w:rsidRPr="00043FB3" w:rsidRDefault="00386DF6" w:rsidP="003A004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FB3">
              <w:rPr>
                <w:rFonts w:ascii="Times New Roman" w:hAnsi="Times New Roman"/>
                <w:sz w:val="28"/>
                <w:szCs w:val="28"/>
              </w:rPr>
              <w:t>10.20- 10.50 ФИЗ.</w:t>
            </w:r>
          </w:p>
        </w:tc>
      </w:tr>
    </w:tbl>
    <w:p w:rsidR="00386DF6" w:rsidRDefault="00386DF6" w:rsidP="006F2AC8">
      <w:pPr>
        <w:pStyle w:val="NoSpacing"/>
        <w:jc w:val="both"/>
        <w:rPr>
          <w:rFonts w:ascii="Times New Roman" w:hAnsi="Times New Roman"/>
          <w:b/>
          <w:sz w:val="28"/>
          <w:szCs w:val="28"/>
        </w:rPr>
        <w:sectPr w:rsidR="00386DF6" w:rsidSect="00A95DD0">
          <w:pgSz w:w="16838" w:h="11906" w:orient="landscape"/>
          <w:pgMar w:top="425" w:right="204" w:bottom="210" w:left="567" w:header="709" w:footer="709" w:gutter="0"/>
          <w:cols w:space="708"/>
          <w:docGrid w:linePitch="360"/>
        </w:sectPr>
      </w:pPr>
    </w:p>
    <w:p w:rsidR="00386DF6" w:rsidRDefault="00386DF6"/>
    <w:sectPr w:rsidR="00386DF6" w:rsidSect="006F2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C8"/>
    <w:rsid w:val="00002966"/>
    <w:rsid w:val="00043FB3"/>
    <w:rsid w:val="00130C2C"/>
    <w:rsid w:val="00152B07"/>
    <w:rsid w:val="001D18D7"/>
    <w:rsid w:val="002A4C7F"/>
    <w:rsid w:val="00386DF6"/>
    <w:rsid w:val="003A0042"/>
    <w:rsid w:val="004A3E76"/>
    <w:rsid w:val="00594687"/>
    <w:rsid w:val="006A0F5B"/>
    <w:rsid w:val="006E4B73"/>
    <w:rsid w:val="006F2AC8"/>
    <w:rsid w:val="00740591"/>
    <w:rsid w:val="0075727D"/>
    <w:rsid w:val="0084428E"/>
    <w:rsid w:val="00892AAC"/>
    <w:rsid w:val="008B0976"/>
    <w:rsid w:val="009218F3"/>
    <w:rsid w:val="00966186"/>
    <w:rsid w:val="00A64BF7"/>
    <w:rsid w:val="00A95DD0"/>
    <w:rsid w:val="00AA04FF"/>
    <w:rsid w:val="00B37865"/>
    <w:rsid w:val="00BA06B0"/>
    <w:rsid w:val="00BA2267"/>
    <w:rsid w:val="00C5517C"/>
    <w:rsid w:val="00CD7354"/>
    <w:rsid w:val="00D66C69"/>
    <w:rsid w:val="00D837C2"/>
    <w:rsid w:val="00D9133D"/>
    <w:rsid w:val="00EF2C91"/>
    <w:rsid w:val="00F263F1"/>
    <w:rsid w:val="00F5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C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2AC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Утверждаю:</dc:title>
  <dc:subject/>
  <dc:creator>admin</dc:creator>
  <cp:keywords/>
  <dc:description/>
  <cp:lastModifiedBy>MisterWhite</cp:lastModifiedBy>
  <cp:revision>2</cp:revision>
  <cp:lastPrinted>2016-09-01T08:46:00Z</cp:lastPrinted>
  <dcterms:created xsi:type="dcterms:W3CDTF">2016-09-15T23:21:00Z</dcterms:created>
  <dcterms:modified xsi:type="dcterms:W3CDTF">2016-09-15T23:21:00Z</dcterms:modified>
</cp:coreProperties>
</file>