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80" w:rsidRPr="00044488" w:rsidRDefault="00434980" w:rsidP="00044488">
      <w:pPr>
        <w:pStyle w:val="NoSpacing"/>
        <w:rPr>
          <w:sz w:val="28"/>
          <w:szCs w:val="28"/>
        </w:rPr>
      </w:pPr>
      <w:r w:rsidRPr="0004448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</w:t>
      </w:r>
      <w:r w:rsidRPr="00044488">
        <w:rPr>
          <w:sz w:val="28"/>
          <w:szCs w:val="28"/>
        </w:rPr>
        <w:t>Утверждаю:</w:t>
      </w:r>
    </w:p>
    <w:p w:rsidR="00434980" w:rsidRDefault="00434980" w:rsidP="00044488">
      <w:pPr>
        <w:pStyle w:val="NoSpacing"/>
        <w:rPr>
          <w:sz w:val="28"/>
          <w:szCs w:val="28"/>
        </w:rPr>
      </w:pPr>
      <w:r w:rsidRPr="0004448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  <w:r w:rsidRPr="00044488">
        <w:rPr>
          <w:sz w:val="28"/>
          <w:szCs w:val="28"/>
        </w:rPr>
        <w:t xml:space="preserve"> Заведующий МБДОУ ЦРР – д/с № 21</w:t>
      </w:r>
    </w:p>
    <w:p w:rsidR="00434980" w:rsidRDefault="00434980" w:rsidP="000444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34980" w:rsidRDefault="00434980" w:rsidP="000444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 Н.М. Згурская</w:t>
      </w:r>
    </w:p>
    <w:p w:rsidR="00434980" w:rsidRDefault="00434980" w:rsidP="00044488">
      <w:pPr>
        <w:pStyle w:val="NoSpacing"/>
        <w:rPr>
          <w:sz w:val="28"/>
          <w:szCs w:val="28"/>
        </w:rPr>
      </w:pPr>
    </w:p>
    <w:p w:rsidR="00434980" w:rsidRDefault="00434980" w:rsidP="00044488">
      <w:pPr>
        <w:pStyle w:val="NoSpacing"/>
        <w:rPr>
          <w:sz w:val="28"/>
          <w:szCs w:val="28"/>
        </w:rPr>
      </w:pPr>
    </w:p>
    <w:p w:rsidR="00434980" w:rsidRDefault="00434980" w:rsidP="00044488">
      <w:pPr>
        <w:pStyle w:val="NoSpacing"/>
        <w:rPr>
          <w:sz w:val="28"/>
          <w:szCs w:val="28"/>
        </w:rPr>
      </w:pPr>
    </w:p>
    <w:p w:rsidR="00434980" w:rsidRPr="00044488" w:rsidRDefault="00434980" w:rsidP="00ED4A64">
      <w:pPr>
        <w:pStyle w:val="NoSpacing"/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  <w:r w:rsidRPr="00044488">
        <w:rPr>
          <w:b/>
          <w:sz w:val="52"/>
          <w:szCs w:val="52"/>
        </w:rPr>
        <w:t>Режим дня</w:t>
      </w:r>
    </w:p>
    <w:p w:rsidR="00434980" w:rsidRDefault="00434980" w:rsidP="00044488">
      <w:pPr>
        <w:pStyle w:val="NoSpacing"/>
        <w:jc w:val="center"/>
        <w:rPr>
          <w:sz w:val="40"/>
          <w:szCs w:val="40"/>
        </w:rPr>
      </w:pPr>
      <w:r w:rsidRPr="00044488">
        <w:rPr>
          <w:sz w:val="40"/>
          <w:szCs w:val="40"/>
        </w:rPr>
        <w:t>в</w:t>
      </w:r>
      <w:r>
        <w:rPr>
          <w:sz w:val="40"/>
          <w:szCs w:val="40"/>
        </w:rPr>
        <w:t xml:space="preserve"> первой младшей группе «Солнышко</w:t>
      </w:r>
      <w:r w:rsidRPr="00044488">
        <w:rPr>
          <w:sz w:val="40"/>
          <w:szCs w:val="40"/>
        </w:rPr>
        <w:t>»</w:t>
      </w:r>
    </w:p>
    <w:p w:rsidR="00434980" w:rsidRPr="00044488" w:rsidRDefault="00434980" w:rsidP="00044488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МБДОУ ЦРР – д/с № 21 посёлка им.М.Горького</w:t>
      </w:r>
    </w:p>
    <w:p w:rsidR="00434980" w:rsidRPr="00044488" w:rsidRDefault="00434980" w:rsidP="00044488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на 2016-2017 образовательный период</w:t>
      </w:r>
    </w:p>
    <w:p w:rsidR="00434980" w:rsidRDefault="00434980" w:rsidP="00044488">
      <w:pPr>
        <w:pStyle w:val="NoSpacing"/>
        <w:jc w:val="center"/>
        <w:rPr>
          <w:sz w:val="40"/>
          <w:szCs w:val="40"/>
        </w:rPr>
      </w:pPr>
      <w:r w:rsidRPr="00044488">
        <w:rPr>
          <w:sz w:val="40"/>
          <w:szCs w:val="40"/>
        </w:rPr>
        <w:t xml:space="preserve"> холодный период года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9"/>
        <w:gridCol w:w="3544"/>
      </w:tblGrid>
      <w:tr w:rsidR="00434980" w:rsidRPr="00CE7842" w:rsidTr="00CE7842">
        <w:tc>
          <w:tcPr>
            <w:tcW w:w="4819" w:type="dxa"/>
          </w:tcPr>
          <w:p w:rsidR="00434980" w:rsidRPr="00CE7842" w:rsidRDefault="00434980" w:rsidP="00CE784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E7842">
              <w:rPr>
                <w:b/>
                <w:sz w:val="36"/>
                <w:szCs w:val="36"/>
              </w:rPr>
              <w:t>Режимные моменты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4980" w:rsidRPr="00CE7842" w:rsidRDefault="00434980" w:rsidP="00CE784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E7842">
              <w:rPr>
                <w:b/>
                <w:sz w:val="36"/>
                <w:szCs w:val="36"/>
              </w:rPr>
              <w:t>время</w:t>
            </w:r>
          </w:p>
        </w:tc>
      </w:tr>
      <w:tr w:rsidR="00434980" w:rsidRPr="00CE7842" w:rsidTr="00CE7842">
        <w:tc>
          <w:tcPr>
            <w:tcW w:w="48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 xml:space="preserve">Приём, осмотр, 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утренний фильтр</w:t>
            </w:r>
          </w:p>
        </w:tc>
        <w:tc>
          <w:tcPr>
            <w:tcW w:w="35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07.30 – 08.05</w:t>
            </w:r>
          </w:p>
        </w:tc>
      </w:tr>
      <w:tr w:rsidR="00434980" w:rsidRPr="00CE7842" w:rsidTr="00CE7842">
        <w:tc>
          <w:tcPr>
            <w:tcW w:w="48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5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08.05 – 08.10</w:t>
            </w:r>
          </w:p>
        </w:tc>
      </w:tr>
      <w:tr w:rsidR="00434980" w:rsidRPr="00CE7842" w:rsidTr="00CE7842">
        <w:tc>
          <w:tcPr>
            <w:tcW w:w="48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5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08.10 – 08.30</w:t>
            </w:r>
          </w:p>
        </w:tc>
      </w:tr>
      <w:tr w:rsidR="00434980" w:rsidRPr="00CE7842" w:rsidTr="00CE7842">
        <w:tc>
          <w:tcPr>
            <w:tcW w:w="48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Самостоятельная деятельность,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совместная деятельность с воспитателем</w:t>
            </w:r>
          </w:p>
        </w:tc>
        <w:tc>
          <w:tcPr>
            <w:tcW w:w="35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08.30 – 08.55</w:t>
            </w:r>
          </w:p>
        </w:tc>
      </w:tr>
      <w:tr w:rsidR="00434980" w:rsidRPr="00CE7842" w:rsidTr="00CE7842">
        <w:tc>
          <w:tcPr>
            <w:tcW w:w="48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5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08.55 – 09.25</w:t>
            </w:r>
          </w:p>
        </w:tc>
      </w:tr>
      <w:tr w:rsidR="00434980" w:rsidRPr="00CE7842" w:rsidTr="00CE7842">
        <w:tc>
          <w:tcPr>
            <w:tcW w:w="48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35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09.25 – 11.00</w:t>
            </w:r>
          </w:p>
        </w:tc>
      </w:tr>
      <w:tr w:rsidR="00434980" w:rsidRPr="00CE7842" w:rsidTr="00CE7842">
        <w:tc>
          <w:tcPr>
            <w:tcW w:w="48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35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11.00 – 11.10</w:t>
            </w:r>
          </w:p>
        </w:tc>
      </w:tr>
      <w:tr w:rsidR="00434980" w:rsidRPr="00CE7842" w:rsidTr="00CE7842">
        <w:tc>
          <w:tcPr>
            <w:tcW w:w="48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 к обеду, обед</w:t>
            </w:r>
          </w:p>
        </w:tc>
        <w:tc>
          <w:tcPr>
            <w:tcW w:w="35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11.10 -  11.40</w:t>
            </w:r>
          </w:p>
        </w:tc>
      </w:tr>
      <w:tr w:rsidR="00434980" w:rsidRPr="00CE7842" w:rsidTr="00CE7842">
        <w:tc>
          <w:tcPr>
            <w:tcW w:w="48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ко сну,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дневной сон</w:t>
            </w:r>
          </w:p>
        </w:tc>
        <w:tc>
          <w:tcPr>
            <w:tcW w:w="35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11.40 -  15.00</w:t>
            </w:r>
          </w:p>
        </w:tc>
      </w:tr>
      <w:tr w:rsidR="00434980" w:rsidRPr="00CE7842" w:rsidTr="00CE7842">
        <w:tc>
          <w:tcPr>
            <w:tcW w:w="48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Подъём, закаливание, воздушные, водные процедуры, игры</w:t>
            </w:r>
          </w:p>
        </w:tc>
        <w:tc>
          <w:tcPr>
            <w:tcW w:w="35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15.00 – 15.10</w:t>
            </w:r>
          </w:p>
        </w:tc>
      </w:tr>
      <w:tr w:rsidR="00434980" w:rsidRPr="00CE7842" w:rsidTr="00CE7842">
        <w:tc>
          <w:tcPr>
            <w:tcW w:w="48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5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15.10 – 15.30</w:t>
            </w:r>
          </w:p>
        </w:tc>
      </w:tr>
      <w:tr w:rsidR="00434980" w:rsidRPr="00CE7842" w:rsidTr="00CE7842">
        <w:tc>
          <w:tcPr>
            <w:tcW w:w="48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35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15.30 – 15.50</w:t>
            </w:r>
          </w:p>
        </w:tc>
      </w:tr>
      <w:tr w:rsidR="00434980" w:rsidRPr="00CE7842" w:rsidTr="00CE7842">
        <w:tc>
          <w:tcPr>
            <w:tcW w:w="48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Прогулка, игры,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35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15.50 -  18.00</w:t>
            </w:r>
          </w:p>
        </w:tc>
      </w:tr>
    </w:tbl>
    <w:p w:rsidR="00434980" w:rsidRDefault="00434980" w:rsidP="00044488">
      <w:pPr>
        <w:rPr>
          <w:sz w:val="28"/>
          <w:szCs w:val="28"/>
        </w:rPr>
      </w:pPr>
    </w:p>
    <w:p w:rsidR="00434980" w:rsidRDefault="00434980" w:rsidP="00044488">
      <w:pPr>
        <w:rPr>
          <w:sz w:val="28"/>
          <w:szCs w:val="28"/>
        </w:rPr>
      </w:pPr>
    </w:p>
    <w:p w:rsidR="00434980" w:rsidRDefault="00434980" w:rsidP="00044488">
      <w:pPr>
        <w:rPr>
          <w:sz w:val="28"/>
          <w:szCs w:val="28"/>
        </w:rPr>
      </w:pPr>
    </w:p>
    <w:p w:rsidR="00434980" w:rsidRDefault="00434980" w:rsidP="009638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434980" w:rsidRPr="00044488" w:rsidRDefault="00434980" w:rsidP="009638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044488">
        <w:rPr>
          <w:sz w:val="28"/>
          <w:szCs w:val="28"/>
        </w:rPr>
        <w:t>Утверждаю:</w:t>
      </w:r>
    </w:p>
    <w:p w:rsidR="00434980" w:rsidRDefault="00434980" w:rsidP="009638A1">
      <w:pPr>
        <w:pStyle w:val="NoSpacing"/>
        <w:rPr>
          <w:sz w:val="28"/>
          <w:szCs w:val="28"/>
        </w:rPr>
      </w:pPr>
      <w:r w:rsidRPr="0004448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  <w:r w:rsidRPr="00044488">
        <w:rPr>
          <w:sz w:val="28"/>
          <w:szCs w:val="28"/>
        </w:rPr>
        <w:t xml:space="preserve"> Заведующий МБДОУ ЦРР – д/с № 21</w:t>
      </w:r>
    </w:p>
    <w:p w:rsidR="00434980" w:rsidRDefault="00434980" w:rsidP="009638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34980" w:rsidRDefault="00434980" w:rsidP="009638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 Н.М. Згурская</w:t>
      </w:r>
    </w:p>
    <w:p w:rsidR="00434980" w:rsidRDefault="00434980" w:rsidP="009638A1">
      <w:pPr>
        <w:pStyle w:val="NoSpacing"/>
        <w:rPr>
          <w:sz w:val="28"/>
          <w:szCs w:val="28"/>
        </w:rPr>
      </w:pPr>
    </w:p>
    <w:p w:rsidR="00434980" w:rsidRDefault="00434980" w:rsidP="009638A1">
      <w:pPr>
        <w:pStyle w:val="NoSpacing"/>
        <w:rPr>
          <w:sz w:val="28"/>
          <w:szCs w:val="28"/>
        </w:rPr>
      </w:pPr>
    </w:p>
    <w:p w:rsidR="00434980" w:rsidRDefault="00434980" w:rsidP="009638A1">
      <w:pPr>
        <w:pStyle w:val="NoSpacing"/>
        <w:rPr>
          <w:sz w:val="28"/>
          <w:szCs w:val="28"/>
        </w:rPr>
      </w:pPr>
    </w:p>
    <w:p w:rsidR="00434980" w:rsidRPr="00044488" w:rsidRDefault="00434980" w:rsidP="009638A1">
      <w:pPr>
        <w:pStyle w:val="NoSpacing"/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  <w:r w:rsidRPr="00044488">
        <w:rPr>
          <w:b/>
          <w:sz w:val="52"/>
          <w:szCs w:val="52"/>
        </w:rPr>
        <w:t>Режим дня</w:t>
      </w:r>
    </w:p>
    <w:p w:rsidR="00434980" w:rsidRDefault="00434980" w:rsidP="009638A1">
      <w:pPr>
        <w:pStyle w:val="NoSpacing"/>
        <w:jc w:val="center"/>
        <w:rPr>
          <w:sz w:val="40"/>
          <w:szCs w:val="40"/>
        </w:rPr>
      </w:pPr>
      <w:r w:rsidRPr="00044488">
        <w:rPr>
          <w:sz w:val="40"/>
          <w:szCs w:val="40"/>
        </w:rPr>
        <w:t>в</w:t>
      </w:r>
      <w:r>
        <w:rPr>
          <w:sz w:val="40"/>
          <w:szCs w:val="40"/>
        </w:rPr>
        <w:t xml:space="preserve"> первой младшей группе «Капелька</w:t>
      </w:r>
      <w:r w:rsidRPr="00044488">
        <w:rPr>
          <w:sz w:val="40"/>
          <w:szCs w:val="40"/>
        </w:rPr>
        <w:t>»</w:t>
      </w:r>
    </w:p>
    <w:p w:rsidR="00434980" w:rsidRPr="00044488" w:rsidRDefault="00434980" w:rsidP="009638A1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МБДОУ ЦРР – д/с № 21 посёлка им.М.Горького</w:t>
      </w:r>
    </w:p>
    <w:p w:rsidR="00434980" w:rsidRPr="00044488" w:rsidRDefault="00434980" w:rsidP="009638A1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на 2016-2017 образовательный период</w:t>
      </w:r>
    </w:p>
    <w:p w:rsidR="00434980" w:rsidRDefault="00434980" w:rsidP="009638A1">
      <w:pPr>
        <w:pStyle w:val="NoSpacing"/>
        <w:jc w:val="center"/>
        <w:rPr>
          <w:sz w:val="40"/>
          <w:szCs w:val="40"/>
        </w:rPr>
      </w:pPr>
      <w:r w:rsidRPr="00044488">
        <w:rPr>
          <w:sz w:val="40"/>
          <w:szCs w:val="40"/>
        </w:rPr>
        <w:t xml:space="preserve"> холодный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3402"/>
      </w:tblGrid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E7842">
              <w:rPr>
                <w:b/>
                <w:sz w:val="36"/>
                <w:szCs w:val="36"/>
              </w:rPr>
              <w:t>Режимные моменты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34980" w:rsidRPr="00CE7842" w:rsidRDefault="00434980" w:rsidP="00CE784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E7842">
              <w:rPr>
                <w:b/>
                <w:sz w:val="36"/>
                <w:szCs w:val="36"/>
              </w:rPr>
              <w:t>время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 xml:space="preserve">Приём, осмотр, 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утренний фильтр</w:t>
            </w:r>
          </w:p>
        </w:tc>
        <w:tc>
          <w:tcPr>
            <w:tcW w:w="3402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07.30 – 08.05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402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08.05 – 08.10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402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08.10 – 08.30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Самостоятельная деятельность,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совместная деятельность с воспитателем</w:t>
            </w:r>
          </w:p>
        </w:tc>
        <w:tc>
          <w:tcPr>
            <w:tcW w:w="3402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08.30 – 08.55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402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08.55 – 09.25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3402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09.25 – 11.00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3402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11.00 – 11.10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 к обеду, обед</w:t>
            </w:r>
          </w:p>
        </w:tc>
        <w:tc>
          <w:tcPr>
            <w:tcW w:w="3402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11.10 -  11.40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ко сну,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дневной сон</w:t>
            </w:r>
          </w:p>
        </w:tc>
        <w:tc>
          <w:tcPr>
            <w:tcW w:w="3402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11.40 -  15.00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Подъём, закаливание, воздушные, водные процедуры, игры</w:t>
            </w:r>
          </w:p>
        </w:tc>
        <w:tc>
          <w:tcPr>
            <w:tcW w:w="3402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15.00 – 15.10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402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15.10 – 15.30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3402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15.30 – 15.50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Прогулка, игры,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3402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15.50 -  18.00</w:t>
            </w:r>
          </w:p>
        </w:tc>
      </w:tr>
    </w:tbl>
    <w:p w:rsidR="00434980" w:rsidRDefault="00434980" w:rsidP="009638A1">
      <w:pPr>
        <w:rPr>
          <w:sz w:val="28"/>
          <w:szCs w:val="28"/>
        </w:rPr>
      </w:pPr>
    </w:p>
    <w:p w:rsidR="00434980" w:rsidRDefault="00434980" w:rsidP="009638A1">
      <w:pPr>
        <w:rPr>
          <w:sz w:val="28"/>
          <w:szCs w:val="28"/>
        </w:rPr>
      </w:pPr>
    </w:p>
    <w:p w:rsidR="00434980" w:rsidRDefault="00434980" w:rsidP="009638A1">
      <w:pPr>
        <w:rPr>
          <w:sz w:val="28"/>
          <w:szCs w:val="28"/>
        </w:rPr>
      </w:pPr>
    </w:p>
    <w:p w:rsidR="00434980" w:rsidRDefault="00434980" w:rsidP="009638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434980" w:rsidRPr="00044488" w:rsidRDefault="00434980" w:rsidP="009638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044488">
        <w:rPr>
          <w:sz w:val="28"/>
          <w:szCs w:val="28"/>
        </w:rPr>
        <w:t>Утверждаю:</w:t>
      </w:r>
    </w:p>
    <w:p w:rsidR="00434980" w:rsidRDefault="00434980" w:rsidP="009638A1">
      <w:pPr>
        <w:pStyle w:val="NoSpacing"/>
        <w:rPr>
          <w:sz w:val="28"/>
          <w:szCs w:val="28"/>
        </w:rPr>
      </w:pPr>
      <w:r w:rsidRPr="0004448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  <w:r w:rsidRPr="00044488">
        <w:rPr>
          <w:sz w:val="28"/>
          <w:szCs w:val="28"/>
        </w:rPr>
        <w:t xml:space="preserve"> Заведующий МБДОУ ЦРР – д/с № 21</w:t>
      </w:r>
    </w:p>
    <w:p w:rsidR="00434980" w:rsidRDefault="00434980" w:rsidP="009638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34980" w:rsidRDefault="00434980" w:rsidP="009638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 Н.М. Згурская</w:t>
      </w:r>
    </w:p>
    <w:p w:rsidR="00434980" w:rsidRDefault="00434980" w:rsidP="009638A1">
      <w:pPr>
        <w:pStyle w:val="NoSpacing"/>
        <w:rPr>
          <w:sz w:val="28"/>
          <w:szCs w:val="28"/>
        </w:rPr>
      </w:pPr>
    </w:p>
    <w:p w:rsidR="00434980" w:rsidRDefault="00434980" w:rsidP="009638A1">
      <w:pPr>
        <w:pStyle w:val="NoSpacing"/>
        <w:rPr>
          <w:sz w:val="28"/>
          <w:szCs w:val="28"/>
        </w:rPr>
      </w:pPr>
    </w:p>
    <w:p w:rsidR="00434980" w:rsidRDefault="00434980" w:rsidP="009638A1">
      <w:pPr>
        <w:pStyle w:val="NoSpacing"/>
        <w:rPr>
          <w:sz w:val="28"/>
          <w:szCs w:val="28"/>
        </w:rPr>
      </w:pPr>
    </w:p>
    <w:p w:rsidR="00434980" w:rsidRPr="00044488" w:rsidRDefault="00434980" w:rsidP="009638A1">
      <w:pPr>
        <w:pStyle w:val="NoSpacing"/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  <w:r w:rsidRPr="00044488">
        <w:rPr>
          <w:b/>
          <w:sz w:val="52"/>
          <w:szCs w:val="52"/>
        </w:rPr>
        <w:t>Режим дня</w:t>
      </w:r>
    </w:p>
    <w:p w:rsidR="00434980" w:rsidRDefault="00434980" w:rsidP="009638A1">
      <w:pPr>
        <w:pStyle w:val="NoSpacing"/>
        <w:jc w:val="center"/>
        <w:rPr>
          <w:sz w:val="40"/>
          <w:szCs w:val="40"/>
        </w:rPr>
      </w:pPr>
      <w:r w:rsidRPr="00044488">
        <w:rPr>
          <w:sz w:val="40"/>
          <w:szCs w:val="40"/>
        </w:rPr>
        <w:t>в</w:t>
      </w:r>
      <w:r>
        <w:rPr>
          <w:sz w:val="40"/>
          <w:szCs w:val="40"/>
        </w:rPr>
        <w:t xml:space="preserve"> первой младшей группе «Ромашка</w:t>
      </w:r>
      <w:r w:rsidRPr="00044488">
        <w:rPr>
          <w:sz w:val="40"/>
          <w:szCs w:val="40"/>
        </w:rPr>
        <w:t>»</w:t>
      </w:r>
    </w:p>
    <w:p w:rsidR="00434980" w:rsidRPr="00044488" w:rsidRDefault="00434980" w:rsidP="009638A1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МБДОУ ЦРР – д/с № 21 посёлка им.М.Горького</w:t>
      </w:r>
    </w:p>
    <w:p w:rsidR="00434980" w:rsidRPr="00044488" w:rsidRDefault="00434980" w:rsidP="009638A1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на 2016-2017 образовательный период</w:t>
      </w:r>
    </w:p>
    <w:p w:rsidR="00434980" w:rsidRDefault="00434980" w:rsidP="009638A1">
      <w:pPr>
        <w:pStyle w:val="NoSpacing"/>
        <w:jc w:val="center"/>
        <w:rPr>
          <w:sz w:val="40"/>
          <w:szCs w:val="40"/>
        </w:rPr>
      </w:pPr>
      <w:r w:rsidRPr="00044488">
        <w:rPr>
          <w:sz w:val="40"/>
          <w:szCs w:val="40"/>
        </w:rPr>
        <w:t xml:space="preserve"> холодный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3686"/>
      </w:tblGrid>
      <w:tr w:rsidR="00434980" w:rsidRPr="00CE7842" w:rsidTr="00CE7842">
        <w:tc>
          <w:tcPr>
            <w:tcW w:w="4644" w:type="dxa"/>
          </w:tcPr>
          <w:p w:rsidR="00434980" w:rsidRPr="00CE7842" w:rsidRDefault="00434980" w:rsidP="00CE784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E7842">
              <w:rPr>
                <w:b/>
                <w:sz w:val="36"/>
                <w:szCs w:val="36"/>
              </w:rPr>
              <w:t>Режимные моменты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34980" w:rsidRPr="00CE7842" w:rsidRDefault="00434980" w:rsidP="00CE784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E7842">
              <w:rPr>
                <w:b/>
                <w:sz w:val="36"/>
                <w:szCs w:val="36"/>
              </w:rPr>
              <w:t>время</w:t>
            </w:r>
          </w:p>
        </w:tc>
      </w:tr>
      <w:tr w:rsidR="00434980" w:rsidRPr="00CE7842" w:rsidTr="00CE7842">
        <w:tc>
          <w:tcPr>
            <w:tcW w:w="46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 xml:space="preserve">Приём, осмотр, 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утренний фильтр</w:t>
            </w:r>
          </w:p>
        </w:tc>
        <w:tc>
          <w:tcPr>
            <w:tcW w:w="36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07.30 – 08.05</w:t>
            </w:r>
          </w:p>
        </w:tc>
      </w:tr>
      <w:tr w:rsidR="00434980" w:rsidRPr="00CE7842" w:rsidTr="00CE7842">
        <w:tc>
          <w:tcPr>
            <w:tcW w:w="46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6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08.05 – 08.10</w:t>
            </w:r>
          </w:p>
        </w:tc>
      </w:tr>
      <w:tr w:rsidR="00434980" w:rsidRPr="00CE7842" w:rsidTr="00CE7842">
        <w:tc>
          <w:tcPr>
            <w:tcW w:w="46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08.10 – 08.30</w:t>
            </w:r>
          </w:p>
        </w:tc>
      </w:tr>
      <w:tr w:rsidR="00434980" w:rsidRPr="00CE7842" w:rsidTr="00CE7842">
        <w:tc>
          <w:tcPr>
            <w:tcW w:w="46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Самостоятельная деятельность,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совместная деятельность с воспитателем</w:t>
            </w:r>
          </w:p>
        </w:tc>
        <w:tc>
          <w:tcPr>
            <w:tcW w:w="36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08.30 – 08.55</w:t>
            </w:r>
          </w:p>
        </w:tc>
      </w:tr>
      <w:tr w:rsidR="00434980" w:rsidRPr="00CE7842" w:rsidTr="00CE7842">
        <w:tc>
          <w:tcPr>
            <w:tcW w:w="46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6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08.55 – 09.25</w:t>
            </w:r>
          </w:p>
        </w:tc>
      </w:tr>
      <w:tr w:rsidR="00434980" w:rsidRPr="00CE7842" w:rsidTr="00CE7842">
        <w:tc>
          <w:tcPr>
            <w:tcW w:w="46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36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09.25 – 11.05</w:t>
            </w:r>
          </w:p>
        </w:tc>
      </w:tr>
      <w:tr w:rsidR="00434980" w:rsidRPr="00CE7842" w:rsidTr="00CE7842">
        <w:tc>
          <w:tcPr>
            <w:tcW w:w="46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36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11.05 – 11.15</w:t>
            </w:r>
          </w:p>
        </w:tc>
      </w:tr>
      <w:tr w:rsidR="00434980" w:rsidRPr="00CE7842" w:rsidTr="00CE7842">
        <w:tc>
          <w:tcPr>
            <w:tcW w:w="46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 к обеду, обед</w:t>
            </w:r>
          </w:p>
        </w:tc>
        <w:tc>
          <w:tcPr>
            <w:tcW w:w="36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11.15 -  11.45</w:t>
            </w:r>
          </w:p>
        </w:tc>
      </w:tr>
      <w:tr w:rsidR="00434980" w:rsidRPr="00CE7842" w:rsidTr="00CE7842">
        <w:tc>
          <w:tcPr>
            <w:tcW w:w="46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ко сну,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дневной сон</w:t>
            </w:r>
          </w:p>
        </w:tc>
        <w:tc>
          <w:tcPr>
            <w:tcW w:w="36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11.40 -  15.00</w:t>
            </w:r>
          </w:p>
        </w:tc>
      </w:tr>
      <w:tr w:rsidR="00434980" w:rsidRPr="00CE7842" w:rsidTr="00CE7842">
        <w:tc>
          <w:tcPr>
            <w:tcW w:w="46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Подъём, закаливание, воздушные, водные процедуры, игры</w:t>
            </w:r>
          </w:p>
        </w:tc>
        <w:tc>
          <w:tcPr>
            <w:tcW w:w="36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15.00 – 15.15</w:t>
            </w:r>
          </w:p>
        </w:tc>
      </w:tr>
      <w:tr w:rsidR="00434980" w:rsidRPr="00CE7842" w:rsidTr="00CE7842">
        <w:tc>
          <w:tcPr>
            <w:tcW w:w="46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6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15.15 – 15.35</w:t>
            </w:r>
          </w:p>
        </w:tc>
      </w:tr>
      <w:tr w:rsidR="00434980" w:rsidRPr="00CE7842" w:rsidTr="00CE7842">
        <w:tc>
          <w:tcPr>
            <w:tcW w:w="46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36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15.35 – 15.55</w:t>
            </w:r>
          </w:p>
        </w:tc>
      </w:tr>
      <w:tr w:rsidR="00434980" w:rsidRPr="00CE7842" w:rsidTr="00CE7842">
        <w:tc>
          <w:tcPr>
            <w:tcW w:w="4644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Прогулка, игры,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36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15.55 -  18.00</w:t>
            </w:r>
          </w:p>
        </w:tc>
      </w:tr>
    </w:tbl>
    <w:p w:rsidR="00434980" w:rsidRDefault="00434980" w:rsidP="009638A1">
      <w:pPr>
        <w:rPr>
          <w:sz w:val="28"/>
          <w:szCs w:val="28"/>
        </w:rPr>
      </w:pPr>
    </w:p>
    <w:p w:rsidR="00434980" w:rsidRDefault="00434980" w:rsidP="009638A1">
      <w:pPr>
        <w:rPr>
          <w:sz w:val="28"/>
          <w:szCs w:val="28"/>
        </w:rPr>
      </w:pPr>
    </w:p>
    <w:p w:rsidR="00434980" w:rsidRDefault="00434980" w:rsidP="009638A1">
      <w:pPr>
        <w:rPr>
          <w:sz w:val="28"/>
          <w:szCs w:val="28"/>
        </w:rPr>
      </w:pPr>
    </w:p>
    <w:p w:rsidR="00434980" w:rsidRDefault="00434980" w:rsidP="009638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434980" w:rsidRPr="00044488" w:rsidRDefault="00434980" w:rsidP="009638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044488">
        <w:rPr>
          <w:sz w:val="28"/>
          <w:szCs w:val="28"/>
        </w:rPr>
        <w:t>Утверждаю:</w:t>
      </w:r>
    </w:p>
    <w:p w:rsidR="00434980" w:rsidRDefault="00434980" w:rsidP="009638A1">
      <w:pPr>
        <w:pStyle w:val="NoSpacing"/>
        <w:rPr>
          <w:sz w:val="28"/>
          <w:szCs w:val="28"/>
        </w:rPr>
      </w:pPr>
      <w:r w:rsidRPr="0004448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  <w:r w:rsidRPr="00044488">
        <w:rPr>
          <w:sz w:val="28"/>
          <w:szCs w:val="28"/>
        </w:rPr>
        <w:t xml:space="preserve"> Заведующий МБДОУ ЦРР – д/с № 21</w:t>
      </w:r>
    </w:p>
    <w:p w:rsidR="00434980" w:rsidRDefault="00434980" w:rsidP="009638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34980" w:rsidRDefault="00434980" w:rsidP="009638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 Н.М.  Згурская</w:t>
      </w:r>
    </w:p>
    <w:p w:rsidR="00434980" w:rsidRDefault="00434980" w:rsidP="009638A1">
      <w:pPr>
        <w:pStyle w:val="NoSpacing"/>
        <w:rPr>
          <w:sz w:val="28"/>
          <w:szCs w:val="28"/>
        </w:rPr>
      </w:pPr>
    </w:p>
    <w:p w:rsidR="00434980" w:rsidRDefault="00434980" w:rsidP="009638A1">
      <w:pPr>
        <w:pStyle w:val="NoSpacing"/>
        <w:rPr>
          <w:sz w:val="28"/>
          <w:szCs w:val="28"/>
        </w:rPr>
      </w:pPr>
    </w:p>
    <w:p w:rsidR="00434980" w:rsidRDefault="00434980" w:rsidP="009638A1">
      <w:pPr>
        <w:pStyle w:val="NoSpacing"/>
        <w:rPr>
          <w:sz w:val="28"/>
          <w:szCs w:val="28"/>
        </w:rPr>
      </w:pPr>
    </w:p>
    <w:p w:rsidR="00434980" w:rsidRPr="00044488" w:rsidRDefault="00434980" w:rsidP="009638A1">
      <w:pPr>
        <w:pStyle w:val="NoSpacing"/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  <w:r w:rsidRPr="00044488">
        <w:rPr>
          <w:b/>
          <w:sz w:val="52"/>
          <w:szCs w:val="52"/>
        </w:rPr>
        <w:t>Режим дня</w:t>
      </w:r>
    </w:p>
    <w:p w:rsidR="00434980" w:rsidRDefault="00434980" w:rsidP="009638A1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во второй младшей группе «Гномики</w:t>
      </w:r>
      <w:r w:rsidRPr="00044488">
        <w:rPr>
          <w:sz w:val="40"/>
          <w:szCs w:val="40"/>
        </w:rPr>
        <w:t>»</w:t>
      </w:r>
    </w:p>
    <w:p w:rsidR="00434980" w:rsidRPr="00044488" w:rsidRDefault="00434980" w:rsidP="009638A1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МБДОУ ЦРР – д/с № 21 посёлка им.М.Горького</w:t>
      </w:r>
    </w:p>
    <w:p w:rsidR="00434980" w:rsidRPr="00044488" w:rsidRDefault="00434980" w:rsidP="009638A1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на 2016-2017 образовательный период</w:t>
      </w:r>
    </w:p>
    <w:p w:rsidR="00434980" w:rsidRDefault="00434980" w:rsidP="009638A1">
      <w:pPr>
        <w:pStyle w:val="NoSpacing"/>
        <w:jc w:val="center"/>
        <w:rPr>
          <w:sz w:val="40"/>
          <w:szCs w:val="40"/>
        </w:rPr>
      </w:pPr>
      <w:r w:rsidRPr="00044488">
        <w:rPr>
          <w:sz w:val="40"/>
          <w:szCs w:val="40"/>
        </w:rPr>
        <w:t xml:space="preserve"> холодный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2693"/>
      </w:tblGrid>
      <w:tr w:rsidR="00434980" w:rsidRPr="00CE7842" w:rsidTr="00CE7842">
        <w:tc>
          <w:tcPr>
            <w:tcW w:w="5070" w:type="dxa"/>
          </w:tcPr>
          <w:p w:rsidR="00434980" w:rsidRPr="00CE7842" w:rsidRDefault="00434980" w:rsidP="00CE784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E7842">
              <w:rPr>
                <w:b/>
                <w:sz w:val="36"/>
                <w:szCs w:val="36"/>
              </w:rPr>
              <w:t>Режимные моменты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34980" w:rsidRPr="00CE7842" w:rsidRDefault="00434980" w:rsidP="00CE784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E7842">
              <w:rPr>
                <w:b/>
                <w:sz w:val="36"/>
                <w:szCs w:val="36"/>
              </w:rPr>
              <w:t>время</w:t>
            </w:r>
          </w:p>
        </w:tc>
      </w:tr>
      <w:tr w:rsidR="00434980" w:rsidRPr="00CE7842" w:rsidTr="00CE7842">
        <w:tc>
          <w:tcPr>
            <w:tcW w:w="507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 xml:space="preserve">Приём, осмотр, 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утренний фильтр</w:t>
            </w:r>
          </w:p>
        </w:tc>
        <w:tc>
          <w:tcPr>
            <w:tcW w:w="269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07.30 – 08.10</w:t>
            </w:r>
          </w:p>
        </w:tc>
      </w:tr>
      <w:tr w:rsidR="00434980" w:rsidRPr="00CE7842" w:rsidTr="00CE7842">
        <w:tc>
          <w:tcPr>
            <w:tcW w:w="507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69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08.10 – 08.15</w:t>
            </w:r>
          </w:p>
        </w:tc>
      </w:tr>
      <w:tr w:rsidR="00434980" w:rsidRPr="00CE7842" w:rsidTr="00CE7842">
        <w:tc>
          <w:tcPr>
            <w:tcW w:w="507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9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08.15 – 08.35</w:t>
            </w:r>
          </w:p>
        </w:tc>
      </w:tr>
      <w:tr w:rsidR="00434980" w:rsidRPr="00CE7842" w:rsidTr="00CE7842">
        <w:tc>
          <w:tcPr>
            <w:tcW w:w="507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Самостоятельная деятельность,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совместная деятельность с воспитателем</w:t>
            </w:r>
          </w:p>
        </w:tc>
        <w:tc>
          <w:tcPr>
            <w:tcW w:w="269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08.35 – 09.00</w:t>
            </w:r>
          </w:p>
        </w:tc>
      </w:tr>
      <w:tr w:rsidR="00434980" w:rsidRPr="00CE7842" w:rsidTr="00CE7842">
        <w:tc>
          <w:tcPr>
            <w:tcW w:w="507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9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09.00 – 09.45</w:t>
            </w:r>
          </w:p>
        </w:tc>
      </w:tr>
      <w:tr w:rsidR="00434980" w:rsidRPr="00CE7842" w:rsidTr="00CE7842">
        <w:tc>
          <w:tcPr>
            <w:tcW w:w="507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269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09.45 – 11.20</w:t>
            </w:r>
          </w:p>
        </w:tc>
      </w:tr>
      <w:tr w:rsidR="00434980" w:rsidRPr="00CE7842" w:rsidTr="00CE7842">
        <w:tc>
          <w:tcPr>
            <w:tcW w:w="507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269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11.20 – 11.25</w:t>
            </w:r>
          </w:p>
        </w:tc>
      </w:tr>
      <w:tr w:rsidR="00434980" w:rsidRPr="00CE7842" w:rsidTr="00CE7842">
        <w:tc>
          <w:tcPr>
            <w:tcW w:w="507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 к обеду, обед</w:t>
            </w:r>
          </w:p>
        </w:tc>
        <w:tc>
          <w:tcPr>
            <w:tcW w:w="269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11.25 -  11.55</w:t>
            </w:r>
          </w:p>
        </w:tc>
      </w:tr>
      <w:tr w:rsidR="00434980" w:rsidRPr="00CE7842" w:rsidTr="00CE7842">
        <w:tc>
          <w:tcPr>
            <w:tcW w:w="507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ко сну,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дневной сон</w:t>
            </w:r>
          </w:p>
        </w:tc>
        <w:tc>
          <w:tcPr>
            <w:tcW w:w="269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11.55 -  15.00</w:t>
            </w:r>
          </w:p>
        </w:tc>
      </w:tr>
      <w:tr w:rsidR="00434980" w:rsidRPr="00CE7842" w:rsidTr="00CE7842">
        <w:tc>
          <w:tcPr>
            <w:tcW w:w="507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Подъём, закаливание, воздушные, водные процедуры, игры</w:t>
            </w:r>
          </w:p>
        </w:tc>
        <w:tc>
          <w:tcPr>
            <w:tcW w:w="269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15.00 – 15.20</w:t>
            </w:r>
          </w:p>
        </w:tc>
      </w:tr>
      <w:tr w:rsidR="00434980" w:rsidRPr="00CE7842" w:rsidTr="00CE7842">
        <w:tc>
          <w:tcPr>
            <w:tcW w:w="507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9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15.20 – 15.40</w:t>
            </w:r>
          </w:p>
        </w:tc>
      </w:tr>
      <w:tr w:rsidR="00434980" w:rsidRPr="00CE7842" w:rsidTr="00CE7842">
        <w:tc>
          <w:tcPr>
            <w:tcW w:w="507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69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15.40 – 15.50</w:t>
            </w:r>
          </w:p>
        </w:tc>
      </w:tr>
      <w:tr w:rsidR="00434980" w:rsidRPr="00CE7842" w:rsidTr="00CE7842">
        <w:tc>
          <w:tcPr>
            <w:tcW w:w="507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Прогулка, игры,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269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15.50 -  18.00</w:t>
            </w:r>
          </w:p>
        </w:tc>
      </w:tr>
    </w:tbl>
    <w:p w:rsidR="00434980" w:rsidRDefault="00434980" w:rsidP="009638A1">
      <w:pPr>
        <w:rPr>
          <w:sz w:val="28"/>
          <w:szCs w:val="28"/>
        </w:rPr>
      </w:pPr>
    </w:p>
    <w:p w:rsidR="00434980" w:rsidRDefault="00434980" w:rsidP="009638A1">
      <w:pPr>
        <w:rPr>
          <w:sz w:val="28"/>
          <w:szCs w:val="28"/>
        </w:rPr>
      </w:pPr>
    </w:p>
    <w:p w:rsidR="00434980" w:rsidRDefault="00434980" w:rsidP="009638A1">
      <w:pPr>
        <w:rPr>
          <w:sz w:val="28"/>
          <w:szCs w:val="28"/>
        </w:rPr>
      </w:pPr>
    </w:p>
    <w:p w:rsidR="00434980" w:rsidRDefault="00434980" w:rsidP="009638A1">
      <w:pPr>
        <w:rPr>
          <w:sz w:val="28"/>
          <w:szCs w:val="28"/>
        </w:rPr>
      </w:pPr>
    </w:p>
    <w:p w:rsidR="00434980" w:rsidRPr="00044488" w:rsidRDefault="00434980" w:rsidP="002A5B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044488">
        <w:rPr>
          <w:sz w:val="28"/>
          <w:szCs w:val="28"/>
        </w:rPr>
        <w:t>Утверждаю:</w:t>
      </w:r>
    </w:p>
    <w:p w:rsidR="00434980" w:rsidRDefault="00434980" w:rsidP="002A5B9A">
      <w:pPr>
        <w:pStyle w:val="NoSpacing"/>
        <w:rPr>
          <w:sz w:val="28"/>
          <w:szCs w:val="28"/>
        </w:rPr>
      </w:pPr>
      <w:r w:rsidRPr="0004448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  <w:r w:rsidRPr="00044488">
        <w:rPr>
          <w:sz w:val="28"/>
          <w:szCs w:val="28"/>
        </w:rPr>
        <w:t xml:space="preserve"> Заведующий МБДОУ ЦРР – д/с № 21</w:t>
      </w:r>
    </w:p>
    <w:p w:rsidR="00434980" w:rsidRDefault="00434980" w:rsidP="002A5B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34980" w:rsidRDefault="00434980" w:rsidP="002A5B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 Н.М. Згурская</w:t>
      </w:r>
    </w:p>
    <w:p w:rsidR="00434980" w:rsidRDefault="00434980" w:rsidP="002A5B9A">
      <w:pPr>
        <w:pStyle w:val="NoSpacing"/>
        <w:rPr>
          <w:sz w:val="28"/>
          <w:szCs w:val="28"/>
        </w:rPr>
      </w:pPr>
    </w:p>
    <w:p w:rsidR="00434980" w:rsidRDefault="00434980" w:rsidP="002A5B9A">
      <w:pPr>
        <w:pStyle w:val="NoSpacing"/>
        <w:rPr>
          <w:sz w:val="28"/>
          <w:szCs w:val="28"/>
        </w:rPr>
      </w:pPr>
    </w:p>
    <w:p w:rsidR="00434980" w:rsidRDefault="00434980" w:rsidP="002A5B9A">
      <w:pPr>
        <w:pStyle w:val="NoSpacing"/>
        <w:rPr>
          <w:sz w:val="28"/>
          <w:szCs w:val="28"/>
        </w:rPr>
      </w:pPr>
    </w:p>
    <w:p w:rsidR="00434980" w:rsidRPr="00044488" w:rsidRDefault="00434980" w:rsidP="002A5B9A">
      <w:pPr>
        <w:pStyle w:val="NoSpacing"/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  <w:r w:rsidRPr="00044488">
        <w:rPr>
          <w:b/>
          <w:sz w:val="52"/>
          <w:szCs w:val="52"/>
        </w:rPr>
        <w:t>Режим дня</w:t>
      </w:r>
    </w:p>
    <w:p w:rsidR="00434980" w:rsidRDefault="00434980" w:rsidP="002A5B9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в  средней группе «Рябинка</w:t>
      </w:r>
      <w:r w:rsidRPr="00044488">
        <w:rPr>
          <w:sz w:val="40"/>
          <w:szCs w:val="40"/>
        </w:rPr>
        <w:t>»</w:t>
      </w:r>
    </w:p>
    <w:p w:rsidR="00434980" w:rsidRPr="00044488" w:rsidRDefault="00434980" w:rsidP="002A5B9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МБДОУ ЦРР – д/с № 21 посёлка им.М.Горького</w:t>
      </w:r>
    </w:p>
    <w:p w:rsidR="00434980" w:rsidRPr="00044488" w:rsidRDefault="00434980" w:rsidP="002A5B9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на 2016-2017 образовательный период</w:t>
      </w:r>
    </w:p>
    <w:p w:rsidR="00434980" w:rsidRDefault="00434980" w:rsidP="002A5B9A">
      <w:pPr>
        <w:pStyle w:val="NoSpacing"/>
        <w:jc w:val="center"/>
        <w:rPr>
          <w:sz w:val="40"/>
          <w:szCs w:val="40"/>
        </w:rPr>
      </w:pPr>
      <w:r w:rsidRPr="00044488">
        <w:rPr>
          <w:sz w:val="40"/>
          <w:szCs w:val="40"/>
        </w:rPr>
        <w:t xml:space="preserve"> холодный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103"/>
      </w:tblGrid>
      <w:tr w:rsidR="00434980" w:rsidRPr="00CE7842" w:rsidTr="00CE7842">
        <w:tc>
          <w:tcPr>
            <w:tcW w:w="4077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510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время</w:t>
            </w:r>
          </w:p>
        </w:tc>
      </w:tr>
      <w:tr w:rsidR="00434980" w:rsidRPr="00CE7842" w:rsidTr="00CE7842">
        <w:tc>
          <w:tcPr>
            <w:tcW w:w="4077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 xml:space="preserve">Приём, осмотр, 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утренний фильтр</w:t>
            </w:r>
          </w:p>
        </w:tc>
        <w:tc>
          <w:tcPr>
            <w:tcW w:w="510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07.30 – 08.15</w:t>
            </w:r>
          </w:p>
        </w:tc>
      </w:tr>
      <w:tr w:rsidR="00434980" w:rsidRPr="00CE7842" w:rsidTr="00CE7842">
        <w:tc>
          <w:tcPr>
            <w:tcW w:w="4077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510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08.15 – 08.20</w:t>
            </w:r>
          </w:p>
        </w:tc>
      </w:tr>
      <w:tr w:rsidR="00434980" w:rsidRPr="00CE7842" w:rsidTr="00CE7842">
        <w:tc>
          <w:tcPr>
            <w:tcW w:w="4077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510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08.20 – 08.40</w:t>
            </w:r>
          </w:p>
        </w:tc>
      </w:tr>
      <w:tr w:rsidR="00434980" w:rsidRPr="00CE7842" w:rsidTr="00CE7842">
        <w:tc>
          <w:tcPr>
            <w:tcW w:w="4077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Самостоятельная деятельность,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совместная деятельность с воспитателем</w:t>
            </w:r>
          </w:p>
        </w:tc>
        <w:tc>
          <w:tcPr>
            <w:tcW w:w="510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08.40 – 09.00</w:t>
            </w:r>
          </w:p>
        </w:tc>
      </w:tr>
      <w:tr w:rsidR="00434980" w:rsidRPr="00CE7842" w:rsidTr="00CE7842">
        <w:tc>
          <w:tcPr>
            <w:tcW w:w="4077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510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09.00 – 09.50</w:t>
            </w:r>
          </w:p>
        </w:tc>
      </w:tr>
      <w:tr w:rsidR="00434980" w:rsidRPr="00CE7842" w:rsidTr="00CE7842">
        <w:tc>
          <w:tcPr>
            <w:tcW w:w="4077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510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09.50 – 11.30</w:t>
            </w:r>
          </w:p>
        </w:tc>
      </w:tr>
      <w:tr w:rsidR="00434980" w:rsidRPr="00CE7842" w:rsidTr="00CE7842">
        <w:tc>
          <w:tcPr>
            <w:tcW w:w="4077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510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11.30 – 11.35</w:t>
            </w:r>
          </w:p>
        </w:tc>
      </w:tr>
      <w:tr w:rsidR="00434980" w:rsidRPr="00CE7842" w:rsidTr="00CE7842">
        <w:tc>
          <w:tcPr>
            <w:tcW w:w="4077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 к обеду, обед</w:t>
            </w:r>
          </w:p>
        </w:tc>
        <w:tc>
          <w:tcPr>
            <w:tcW w:w="510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11.35 -  12.05</w:t>
            </w:r>
          </w:p>
        </w:tc>
      </w:tr>
      <w:tr w:rsidR="00434980" w:rsidRPr="00CE7842" w:rsidTr="00CE7842">
        <w:tc>
          <w:tcPr>
            <w:tcW w:w="4077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ко сну,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дневной сон</w:t>
            </w:r>
          </w:p>
        </w:tc>
        <w:tc>
          <w:tcPr>
            <w:tcW w:w="510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12.05 -  15.00</w:t>
            </w:r>
          </w:p>
        </w:tc>
      </w:tr>
      <w:tr w:rsidR="00434980" w:rsidRPr="00CE7842" w:rsidTr="00CE7842">
        <w:tc>
          <w:tcPr>
            <w:tcW w:w="4077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Подъём, закаливание, игры</w:t>
            </w:r>
          </w:p>
        </w:tc>
        <w:tc>
          <w:tcPr>
            <w:tcW w:w="510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15.00 – 15.20</w:t>
            </w:r>
          </w:p>
        </w:tc>
      </w:tr>
      <w:tr w:rsidR="00434980" w:rsidRPr="00CE7842" w:rsidTr="00CE7842">
        <w:tc>
          <w:tcPr>
            <w:tcW w:w="4077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510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15.20 – 15.40</w:t>
            </w:r>
          </w:p>
        </w:tc>
      </w:tr>
      <w:tr w:rsidR="00434980" w:rsidRPr="00CE7842" w:rsidTr="00CE7842">
        <w:tc>
          <w:tcPr>
            <w:tcW w:w="4077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510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15.40 – 15.50</w:t>
            </w:r>
          </w:p>
        </w:tc>
      </w:tr>
      <w:tr w:rsidR="00434980" w:rsidRPr="00CE7842" w:rsidTr="00CE7842">
        <w:tc>
          <w:tcPr>
            <w:tcW w:w="4077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Прогулка, игры,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5103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15.50 -  18.00</w:t>
            </w:r>
          </w:p>
        </w:tc>
      </w:tr>
    </w:tbl>
    <w:p w:rsidR="00434980" w:rsidRDefault="00434980" w:rsidP="002A5B9A">
      <w:pPr>
        <w:rPr>
          <w:sz w:val="28"/>
          <w:szCs w:val="28"/>
        </w:rPr>
      </w:pPr>
    </w:p>
    <w:p w:rsidR="00434980" w:rsidRDefault="00434980" w:rsidP="002A5B9A">
      <w:pPr>
        <w:pStyle w:val="NoSpacing"/>
        <w:rPr>
          <w:sz w:val="28"/>
          <w:szCs w:val="28"/>
        </w:rPr>
      </w:pPr>
    </w:p>
    <w:p w:rsidR="00434980" w:rsidRDefault="00434980" w:rsidP="002A5B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34980" w:rsidRDefault="00434980" w:rsidP="002A5B9A">
      <w:pPr>
        <w:pStyle w:val="NoSpacing"/>
        <w:rPr>
          <w:sz w:val="28"/>
          <w:szCs w:val="28"/>
        </w:rPr>
      </w:pPr>
    </w:p>
    <w:p w:rsidR="00434980" w:rsidRDefault="00434980" w:rsidP="002A5B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34980" w:rsidRDefault="00434980" w:rsidP="002A5B9A">
      <w:pPr>
        <w:pStyle w:val="NoSpacing"/>
        <w:rPr>
          <w:sz w:val="28"/>
          <w:szCs w:val="28"/>
        </w:rPr>
      </w:pPr>
    </w:p>
    <w:p w:rsidR="00434980" w:rsidRPr="00044488" w:rsidRDefault="00434980" w:rsidP="002A5B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044488">
        <w:rPr>
          <w:sz w:val="28"/>
          <w:szCs w:val="28"/>
        </w:rPr>
        <w:t>Утверждаю:</w:t>
      </w:r>
    </w:p>
    <w:p w:rsidR="00434980" w:rsidRDefault="00434980" w:rsidP="002A5B9A">
      <w:pPr>
        <w:pStyle w:val="NoSpacing"/>
        <w:rPr>
          <w:sz w:val="28"/>
          <w:szCs w:val="28"/>
        </w:rPr>
      </w:pPr>
      <w:r w:rsidRPr="0004448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  <w:r w:rsidRPr="00044488">
        <w:rPr>
          <w:sz w:val="28"/>
          <w:szCs w:val="28"/>
        </w:rPr>
        <w:t xml:space="preserve"> Заведующий МБДОУ ЦРР – д/с № 21</w:t>
      </w:r>
    </w:p>
    <w:p w:rsidR="00434980" w:rsidRDefault="00434980" w:rsidP="002A5B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34980" w:rsidRDefault="00434980" w:rsidP="002A5B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 Н.М. Згурская</w:t>
      </w:r>
    </w:p>
    <w:p w:rsidR="00434980" w:rsidRDefault="00434980" w:rsidP="002A5B9A">
      <w:pPr>
        <w:pStyle w:val="NoSpacing"/>
        <w:rPr>
          <w:sz w:val="28"/>
          <w:szCs w:val="28"/>
        </w:rPr>
      </w:pPr>
    </w:p>
    <w:p w:rsidR="00434980" w:rsidRDefault="00434980" w:rsidP="002A5B9A">
      <w:pPr>
        <w:pStyle w:val="NoSpacing"/>
        <w:rPr>
          <w:sz w:val="28"/>
          <w:szCs w:val="28"/>
        </w:rPr>
      </w:pPr>
    </w:p>
    <w:p w:rsidR="00434980" w:rsidRDefault="00434980" w:rsidP="002A5B9A">
      <w:pPr>
        <w:pStyle w:val="NoSpacing"/>
        <w:rPr>
          <w:sz w:val="28"/>
          <w:szCs w:val="28"/>
        </w:rPr>
      </w:pPr>
    </w:p>
    <w:p w:rsidR="00434980" w:rsidRPr="00044488" w:rsidRDefault="00434980" w:rsidP="002A5B9A">
      <w:pPr>
        <w:pStyle w:val="NoSpacing"/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  <w:r w:rsidRPr="00044488">
        <w:rPr>
          <w:b/>
          <w:sz w:val="52"/>
          <w:szCs w:val="52"/>
        </w:rPr>
        <w:t>Режим дня</w:t>
      </w:r>
    </w:p>
    <w:p w:rsidR="00434980" w:rsidRDefault="00434980" w:rsidP="002A5B9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в старшей группе «Дюймовочка</w:t>
      </w:r>
      <w:r w:rsidRPr="00044488">
        <w:rPr>
          <w:sz w:val="40"/>
          <w:szCs w:val="40"/>
        </w:rPr>
        <w:t>»</w:t>
      </w:r>
    </w:p>
    <w:p w:rsidR="00434980" w:rsidRPr="00044488" w:rsidRDefault="00434980" w:rsidP="002A5B9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МБДОУ ЦРР – д/с № 21 посёлка им.М.Горького</w:t>
      </w:r>
    </w:p>
    <w:p w:rsidR="00434980" w:rsidRPr="00044488" w:rsidRDefault="00434980" w:rsidP="002A5B9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на 2016-2017 образовательный период</w:t>
      </w:r>
    </w:p>
    <w:p w:rsidR="00434980" w:rsidRDefault="00434980" w:rsidP="002A5B9A">
      <w:pPr>
        <w:pStyle w:val="NoSpacing"/>
        <w:jc w:val="center"/>
        <w:rPr>
          <w:sz w:val="40"/>
          <w:szCs w:val="40"/>
        </w:rPr>
      </w:pPr>
      <w:r w:rsidRPr="00044488">
        <w:rPr>
          <w:sz w:val="40"/>
          <w:szCs w:val="40"/>
        </w:rPr>
        <w:t xml:space="preserve"> холодный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3260"/>
      </w:tblGrid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E7842">
              <w:rPr>
                <w:b/>
                <w:sz w:val="36"/>
                <w:szCs w:val="36"/>
              </w:rPr>
              <w:t>Режимные моменты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34980" w:rsidRPr="00CE7842" w:rsidRDefault="00434980" w:rsidP="00CE784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E7842">
              <w:rPr>
                <w:b/>
                <w:sz w:val="36"/>
                <w:szCs w:val="36"/>
              </w:rPr>
              <w:t>время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 xml:space="preserve">Приём, осмотр, 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утренний фильтр</w:t>
            </w:r>
          </w:p>
        </w:tc>
        <w:tc>
          <w:tcPr>
            <w:tcW w:w="326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07.30 – 08.20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26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08.20 – 08.25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26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08.25 – 08.45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Самостоятельная деятельность,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совместная деятельность с воспитателем</w:t>
            </w:r>
          </w:p>
        </w:tc>
        <w:tc>
          <w:tcPr>
            <w:tcW w:w="326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08.45 – 09.00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26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09.00 – 10.15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326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10.15  – 11.55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326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11.55 – 12.00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 к обеду, обед</w:t>
            </w:r>
          </w:p>
        </w:tc>
        <w:tc>
          <w:tcPr>
            <w:tcW w:w="326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12.00 -  12.20</w:t>
            </w:r>
          </w:p>
        </w:tc>
      </w:tr>
      <w:tr w:rsidR="00434980" w:rsidRPr="00CE7842" w:rsidTr="00CE7842">
        <w:trPr>
          <w:trHeight w:val="660"/>
        </w:trPr>
        <w:tc>
          <w:tcPr>
            <w:tcW w:w="4786" w:type="dxa"/>
            <w:tcBorders>
              <w:bottom w:val="single" w:sz="4" w:space="0" w:color="auto"/>
            </w:tcBorders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ко сну,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дневной сон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12.20 -  15.00</w:t>
            </w:r>
          </w:p>
        </w:tc>
      </w:tr>
      <w:tr w:rsidR="00434980" w:rsidRPr="00CE7842" w:rsidTr="00CE7842">
        <w:trPr>
          <w:trHeight w:val="300"/>
        </w:trPr>
        <w:tc>
          <w:tcPr>
            <w:tcW w:w="4786" w:type="dxa"/>
            <w:tcBorders>
              <w:top w:val="single" w:sz="4" w:space="0" w:color="auto"/>
            </w:tcBorders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Подъём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15.00-15.05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Совместная деятельность по дополнительным программам</w:t>
            </w:r>
          </w:p>
        </w:tc>
        <w:tc>
          <w:tcPr>
            <w:tcW w:w="326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15.05 – 15.25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26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15.25 – 16.00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26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16.00 – 16.20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прогулке, прогулка, игры,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3260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16.20 -  18.00</w:t>
            </w:r>
          </w:p>
        </w:tc>
      </w:tr>
    </w:tbl>
    <w:p w:rsidR="00434980" w:rsidRDefault="00434980" w:rsidP="002A5B9A">
      <w:pPr>
        <w:rPr>
          <w:sz w:val="28"/>
          <w:szCs w:val="28"/>
        </w:rPr>
      </w:pPr>
    </w:p>
    <w:p w:rsidR="00434980" w:rsidRDefault="00434980" w:rsidP="00044488">
      <w:pPr>
        <w:rPr>
          <w:sz w:val="28"/>
          <w:szCs w:val="28"/>
        </w:rPr>
      </w:pPr>
    </w:p>
    <w:p w:rsidR="00434980" w:rsidRDefault="00434980" w:rsidP="00032C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434980" w:rsidRPr="00044488" w:rsidRDefault="00434980" w:rsidP="00032C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044488">
        <w:rPr>
          <w:sz w:val="28"/>
          <w:szCs w:val="28"/>
        </w:rPr>
        <w:t>Утверждаю:</w:t>
      </w:r>
    </w:p>
    <w:p w:rsidR="00434980" w:rsidRDefault="00434980" w:rsidP="00032CF7">
      <w:pPr>
        <w:pStyle w:val="NoSpacing"/>
        <w:rPr>
          <w:sz w:val="28"/>
          <w:szCs w:val="28"/>
        </w:rPr>
      </w:pPr>
      <w:r w:rsidRPr="0004448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  <w:r w:rsidRPr="00044488">
        <w:rPr>
          <w:sz w:val="28"/>
          <w:szCs w:val="28"/>
        </w:rPr>
        <w:t xml:space="preserve"> Заведующий МБДОУ ЦРР – д/с № 21</w:t>
      </w:r>
    </w:p>
    <w:p w:rsidR="00434980" w:rsidRDefault="00434980" w:rsidP="00032C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34980" w:rsidRDefault="00434980" w:rsidP="00032C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 Н.М. Згурская</w:t>
      </w:r>
    </w:p>
    <w:p w:rsidR="00434980" w:rsidRDefault="00434980" w:rsidP="00032CF7">
      <w:pPr>
        <w:pStyle w:val="NoSpacing"/>
        <w:rPr>
          <w:sz w:val="28"/>
          <w:szCs w:val="28"/>
        </w:rPr>
      </w:pPr>
    </w:p>
    <w:p w:rsidR="00434980" w:rsidRDefault="00434980" w:rsidP="00032CF7">
      <w:pPr>
        <w:pStyle w:val="NoSpacing"/>
        <w:rPr>
          <w:sz w:val="28"/>
          <w:szCs w:val="28"/>
        </w:rPr>
      </w:pPr>
    </w:p>
    <w:p w:rsidR="00434980" w:rsidRDefault="00434980" w:rsidP="00032CF7">
      <w:pPr>
        <w:pStyle w:val="NoSpacing"/>
        <w:rPr>
          <w:sz w:val="28"/>
          <w:szCs w:val="28"/>
        </w:rPr>
      </w:pPr>
    </w:p>
    <w:p w:rsidR="00434980" w:rsidRPr="00044488" w:rsidRDefault="00434980" w:rsidP="00032CF7">
      <w:pPr>
        <w:pStyle w:val="NoSpacing"/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  <w:r w:rsidRPr="00044488">
        <w:rPr>
          <w:b/>
          <w:sz w:val="52"/>
          <w:szCs w:val="52"/>
        </w:rPr>
        <w:t>Режим дня</w:t>
      </w:r>
    </w:p>
    <w:p w:rsidR="00434980" w:rsidRDefault="00434980" w:rsidP="00032CF7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в подготовительной к школе группе «Теремок</w:t>
      </w:r>
      <w:r w:rsidRPr="00044488">
        <w:rPr>
          <w:sz w:val="40"/>
          <w:szCs w:val="40"/>
        </w:rPr>
        <w:t>»</w:t>
      </w:r>
    </w:p>
    <w:p w:rsidR="00434980" w:rsidRPr="00044488" w:rsidRDefault="00434980" w:rsidP="00032CF7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МБДОУ ЦРР – д/с № 21 посёлка им.М.Горького</w:t>
      </w:r>
    </w:p>
    <w:p w:rsidR="00434980" w:rsidRPr="00044488" w:rsidRDefault="00434980" w:rsidP="00032CF7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на 2016-2017 образовательный период</w:t>
      </w:r>
    </w:p>
    <w:p w:rsidR="00434980" w:rsidRDefault="00434980" w:rsidP="00032CF7">
      <w:pPr>
        <w:pStyle w:val="NoSpacing"/>
        <w:jc w:val="center"/>
        <w:rPr>
          <w:sz w:val="40"/>
          <w:szCs w:val="40"/>
        </w:rPr>
      </w:pPr>
      <w:r w:rsidRPr="00044488">
        <w:rPr>
          <w:sz w:val="40"/>
          <w:szCs w:val="40"/>
        </w:rPr>
        <w:t xml:space="preserve"> холодный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3119"/>
      </w:tblGrid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E7842">
              <w:rPr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E7842">
              <w:rPr>
                <w:b/>
                <w:sz w:val="36"/>
                <w:szCs w:val="36"/>
              </w:rPr>
              <w:t>Время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 xml:space="preserve">Приём, осмотр, 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утренний фильтр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07.30 – 08.25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08.25 – 08.30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08.30 – 08.50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Самостоятельная деятельность,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совместная деятельность с воспитателем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08.50 – 09.00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09.00 – 10.55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10.55  – 12.05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12.05 – 12.10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 к обеду, обед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12.10 -  12.30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ко сну,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дневной сон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12.30 -  15.00</w:t>
            </w:r>
          </w:p>
        </w:tc>
      </w:tr>
      <w:tr w:rsidR="00434980" w:rsidRPr="00CE7842" w:rsidTr="00CE7842">
        <w:trPr>
          <w:trHeight w:val="285"/>
        </w:trPr>
        <w:tc>
          <w:tcPr>
            <w:tcW w:w="4786" w:type="dxa"/>
            <w:tcBorders>
              <w:bottom w:val="single" w:sz="4" w:space="0" w:color="auto"/>
            </w:tcBorders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Подъём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15.00-15.05</w:t>
            </w:r>
          </w:p>
        </w:tc>
      </w:tr>
      <w:tr w:rsidR="00434980" w:rsidRPr="00CE7842" w:rsidTr="00CE7842">
        <w:trPr>
          <w:trHeight w:val="675"/>
        </w:trPr>
        <w:tc>
          <w:tcPr>
            <w:tcW w:w="4786" w:type="dxa"/>
            <w:tcBorders>
              <w:top w:val="single" w:sz="4" w:space="0" w:color="auto"/>
            </w:tcBorders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Совместная деятельность  по дополнительным программам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15.05 – 15.30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15.30 – 15.40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Коррекционная деятельность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15.40 – 16.10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Прогулка, игры,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16.10  -  18.00</w:t>
            </w:r>
          </w:p>
        </w:tc>
      </w:tr>
    </w:tbl>
    <w:p w:rsidR="00434980" w:rsidRDefault="00434980" w:rsidP="00044488">
      <w:pPr>
        <w:rPr>
          <w:sz w:val="28"/>
          <w:szCs w:val="28"/>
        </w:rPr>
      </w:pPr>
    </w:p>
    <w:p w:rsidR="00434980" w:rsidRDefault="00434980" w:rsidP="00044488">
      <w:pPr>
        <w:rPr>
          <w:sz w:val="28"/>
          <w:szCs w:val="28"/>
        </w:rPr>
      </w:pPr>
    </w:p>
    <w:p w:rsidR="00434980" w:rsidRDefault="00434980" w:rsidP="00044488">
      <w:pPr>
        <w:rPr>
          <w:sz w:val="28"/>
          <w:szCs w:val="28"/>
        </w:rPr>
      </w:pPr>
    </w:p>
    <w:p w:rsidR="00434980" w:rsidRPr="00044488" w:rsidRDefault="00434980" w:rsidP="009662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044488">
        <w:rPr>
          <w:sz w:val="28"/>
          <w:szCs w:val="28"/>
        </w:rPr>
        <w:t>Утверждаю:</w:t>
      </w:r>
    </w:p>
    <w:p w:rsidR="00434980" w:rsidRDefault="00434980" w:rsidP="009662E4">
      <w:pPr>
        <w:pStyle w:val="NoSpacing"/>
        <w:rPr>
          <w:sz w:val="28"/>
          <w:szCs w:val="28"/>
        </w:rPr>
      </w:pPr>
      <w:r w:rsidRPr="0004448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  <w:r w:rsidRPr="00044488">
        <w:rPr>
          <w:sz w:val="28"/>
          <w:szCs w:val="28"/>
        </w:rPr>
        <w:t xml:space="preserve"> Заведующий МБДОУ ЦРР – д/с № 21</w:t>
      </w:r>
    </w:p>
    <w:p w:rsidR="00434980" w:rsidRDefault="00434980" w:rsidP="009662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34980" w:rsidRDefault="00434980" w:rsidP="009662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 Н.М. Згурская</w:t>
      </w:r>
    </w:p>
    <w:p w:rsidR="00434980" w:rsidRDefault="00434980" w:rsidP="009662E4">
      <w:pPr>
        <w:pStyle w:val="NoSpacing"/>
        <w:rPr>
          <w:sz w:val="28"/>
          <w:szCs w:val="28"/>
        </w:rPr>
      </w:pPr>
    </w:p>
    <w:p w:rsidR="00434980" w:rsidRDefault="00434980" w:rsidP="009662E4">
      <w:pPr>
        <w:pStyle w:val="NoSpacing"/>
        <w:rPr>
          <w:sz w:val="28"/>
          <w:szCs w:val="28"/>
        </w:rPr>
      </w:pPr>
    </w:p>
    <w:p w:rsidR="00434980" w:rsidRDefault="00434980" w:rsidP="009662E4">
      <w:pPr>
        <w:pStyle w:val="NoSpacing"/>
        <w:rPr>
          <w:sz w:val="28"/>
          <w:szCs w:val="28"/>
        </w:rPr>
      </w:pPr>
    </w:p>
    <w:p w:rsidR="00434980" w:rsidRPr="00044488" w:rsidRDefault="00434980" w:rsidP="009662E4">
      <w:pPr>
        <w:pStyle w:val="NoSpacing"/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  <w:r w:rsidRPr="00044488">
        <w:rPr>
          <w:b/>
          <w:sz w:val="52"/>
          <w:szCs w:val="52"/>
        </w:rPr>
        <w:t>Режим дня</w:t>
      </w:r>
    </w:p>
    <w:p w:rsidR="00434980" w:rsidRDefault="00434980" w:rsidP="009662E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в подготовительной к школе группе «Сказка</w:t>
      </w:r>
      <w:r w:rsidRPr="00044488">
        <w:rPr>
          <w:sz w:val="40"/>
          <w:szCs w:val="40"/>
        </w:rPr>
        <w:t>»</w:t>
      </w:r>
    </w:p>
    <w:p w:rsidR="00434980" w:rsidRPr="00044488" w:rsidRDefault="00434980" w:rsidP="009662E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МБДОУ ЦРР – д/с № 21 посёлка им.М.Горького</w:t>
      </w:r>
    </w:p>
    <w:p w:rsidR="00434980" w:rsidRPr="00044488" w:rsidRDefault="00434980" w:rsidP="009662E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на 2016-2017 образовательный период</w:t>
      </w:r>
    </w:p>
    <w:p w:rsidR="00434980" w:rsidRDefault="00434980" w:rsidP="009662E4">
      <w:pPr>
        <w:pStyle w:val="NoSpacing"/>
        <w:jc w:val="center"/>
        <w:rPr>
          <w:sz w:val="40"/>
          <w:szCs w:val="40"/>
        </w:rPr>
      </w:pPr>
      <w:r w:rsidRPr="00044488">
        <w:rPr>
          <w:sz w:val="40"/>
          <w:szCs w:val="40"/>
        </w:rPr>
        <w:t xml:space="preserve"> холодный период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3119"/>
      </w:tblGrid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E7842">
              <w:rPr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E7842">
              <w:rPr>
                <w:b/>
                <w:sz w:val="36"/>
                <w:szCs w:val="36"/>
              </w:rPr>
              <w:t>Время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 xml:space="preserve">Приём, осмотр, 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утренний фильтр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07.30 – 08.25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08.25 – 08.30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08.30 – 08.50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Самостоятельная деятельность,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совместная деятельность с воспитателем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08.50 – 09.00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09.00 – 10.55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10.55  – 12.05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12.05 – 12.10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 к обеду, обед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12.10 -  12.30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ко сну,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дневной сон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12.30 -  15.00</w:t>
            </w:r>
          </w:p>
        </w:tc>
      </w:tr>
      <w:tr w:rsidR="00434980" w:rsidRPr="00CE7842" w:rsidTr="00CE7842">
        <w:trPr>
          <w:trHeight w:val="285"/>
        </w:trPr>
        <w:tc>
          <w:tcPr>
            <w:tcW w:w="4786" w:type="dxa"/>
            <w:tcBorders>
              <w:bottom w:val="single" w:sz="4" w:space="0" w:color="auto"/>
            </w:tcBorders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Подъём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15.00-15.05</w:t>
            </w:r>
          </w:p>
        </w:tc>
      </w:tr>
      <w:tr w:rsidR="00434980" w:rsidRPr="00CE7842" w:rsidTr="00CE7842">
        <w:trPr>
          <w:trHeight w:val="675"/>
        </w:trPr>
        <w:tc>
          <w:tcPr>
            <w:tcW w:w="4786" w:type="dxa"/>
            <w:tcBorders>
              <w:top w:val="single" w:sz="4" w:space="0" w:color="auto"/>
            </w:tcBorders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Совместная деятельность  по дополнительным программам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15.05 – 15.30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15.30 – 15.40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Коррекционная деятельность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15.40 – 16.10</w:t>
            </w:r>
          </w:p>
        </w:tc>
      </w:tr>
      <w:tr w:rsidR="00434980" w:rsidRPr="00CE7842" w:rsidTr="00CE7842">
        <w:tc>
          <w:tcPr>
            <w:tcW w:w="4786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Прогулка, игры,</w:t>
            </w:r>
          </w:p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3119" w:type="dxa"/>
          </w:tcPr>
          <w:p w:rsidR="00434980" w:rsidRPr="00CE7842" w:rsidRDefault="00434980" w:rsidP="00CE7842">
            <w:pPr>
              <w:spacing w:after="0" w:line="240" w:lineRule="auto"/>
              <w:rPr>
                <w:sz w:val="28"/>
                <w:szCs w:val="28"/>
              </w:rPr>
            </w:pPr>
            <w:r w:rsidRPr="00CE7842">
              <w:rPr>
                <w:sz w:val="28"/>
                <w:szCs w:val="28"/>
              </w:rPr>
              <w:t>16.10  -  18.00</w:t>
            </w:r>
          </w:p>
        </w:tc>
      </w:tr>
    </w:tbl>
    <w:p w:rsidR="00434980" w:rsidRPr="00044488" w:rsidRDefault="00434980" w:rsidP="00044488">
      <w:pPr>
        <w:rPr>
          <w:sz w:val="28"/>
          <w:szCs w:val="28"/>
        </w:rPr>
      </w:pPr>
    </w:p>
    <w:sectPr w:rsidR="00434980" w:rsidRPr="00044488" w:rsidSect="004E6D9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4C8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E4C1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A6A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C41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9C11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7ED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04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EC8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6C2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C6F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488"/>
    <w:rsid w:val="00032CF7"/>
    <w:rsid w:val="00044488"/>
    <w:rsid w:val="000C3E69"/>
    <w:rsid w:val="0014190D"/>
    <w:rsid w:val="001623DD"/>
    <w:rsid w:val="002A5B9A"/>
    <w:rsid w:val="00327181"/>
    <w:rsid w:val="00432C94"/>
    <w:rsid w:val="00434980"/>
    <w:rsid w:val="00442C3C"/>
    <w:rsid w:val="004B3EFF"/>
    <w:rsid w:val="004D49B7"/>
    <w:rsid w:val="004D4EE2"/>
    <w:rsid w:val="004E6D98"/>
    <w:rsid w:val="0052367C"/>
    <w:rsid w:val="005278F2"/>
    <w:rsid w:val="0055570A"/>
    <w:rsid w:val="005E6444"/>
    <w:rsid w:val="00664D08"/>
    <w:rsid w:val="006F4E1A"/>
    <w:rsid w:val="00943474"/>
    <w:rsid w:val="009638A1"/>
    <w:rsid w:val="009662E4"/>
    <w:rsid w:val="00A05A46"/>
    <w:rsid w:val="00A4492A"/>
    <w:rsid w:val="00C750A2"/>
    <w:rsid w:val="00C86CAB"/>
    <w:rsid w:val="00C934B4"/>
    <w:rsid w:val="00CE7842"/>
    <w:rsid w:val="00DD36B4"/>
    <w:rsid w:val="00E375E4"/>
    <w:rsid w:val="00E87470"/>
    <w:rsid w:val="00ED4A64"/>
    <w:rsid w:val="00EE7213"/>
    <w:rsid w:val="00FD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4488"/>
    <w:rPr>
      <w:lang w:eastAsia="en-US"/>
    </w:rPr>
  </w:style>
  <w:style w:type="table" w:styleId="TableGrid">
    <w:name w:val="Table Grid"/>
    <w:basedOn w:val="TableNormal"/>
    <w:uiPriority w:val="99"/>
    <w:rsid w:val="000444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1522</Words>
  <Characters>8680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Утверждаю:</dc:title>
  <dc:subject/>
  <dc:creator>admin</dc:creator>
  <cp:keywords/>
  <dc:description/>
  <cp:lastModifiedBy>MisterWhite</cp:lastModifiedBy>
  <cp:revision>2</cp:revision>
  <cp:lastPrinted>2016-09-01T08:12:00Z</cp:lastPrinted>
  <dcterms:created xsi:type="dcterms:W3CDTF">2016-09-15T23:24:00Z</dcterms:created>
  <dcterms:modified xsi:type="dcterms:W3CDTF">2016-09-15T23:24:00Z</dcterms:modified>
</cp:coreProperties>
</file>