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CE" w:rsidRPr="00EA4729" w:rsidRDefault="008A63CE" w:rsidP="00D03C7B">
      <w:pPr>
        <w:pStyle w:val="NoSpacing"/>
        <w:ind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Приключения Незнайки</w:t>
      </w:r>
    </w:p>
    <w:p w:rsidR="008A63CE" w:rsidRPr="00682397" w:rsidRDefault="008A63CE" w:rsidP="004E2AB6">
      <w:pPr>
        <w:rPr>
          <w:b/>
          <w:sz w:val="28"/>
          <w:u w:val="single"/>
        </w:rPr>
      </w:pPr>
    </w:p>
    <w:p w:rsidR="008A63CE" w:rsidRPr="00D03C7B" w:rsidRDefault="008A63CE" w:rsidP="006823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D03C7B">
        <w:rPr>
          <w:b/>
          <w:sz w:val="28"/>
          <w:szCs w:val="28"/>
        </w:rPr>
        <w:t>Утверждаю:</w:t>
      </w:r>
    </w:p>
    <w:p w:rsidR="008A63CE" w:rsidRDefault="008A63CE" w:rsidP="00682397">
      <w:pPr>
        <w:pStyle w:val="NoSpacing"/>
        <w:ind w:firstLine="4536"/>
        <w:rPr>
          <w:b/>
          <w:sz w:val="28"/>
          <w:szCs w:val="28"/>
        </w:rPr>
      </w:pPr>
      <w:r w:rsidRPr="00D03C7B">
        <w:rPr>
          <w:b/>
          <w:sz w:val="28"/>
          <w:szCs w:val="28"/>
        </w:rPr>
        <w:t>Заведующий МБДОУ ЦРР</w:t>
      </w:r>
      <w:r w:rsidRPr="00F678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д</w:t>
      </w:r>
      <w:r w:rsidRPr="00D03C7B">
        <w:rPr>
          <w:b/>
          <w:sz w:val="28"/>
          <w:szCs w:val="28"/>
        </w:rPr>
        <w:t>/с №21</w:t>
      </w:r>
    </w:p>
    <w:p w:rsidR="008A63CE" w:rsidRDefault="008A63CE" w:rsidP="00682397">
      <w:pPr>
        <w:pStyle w:val="NoSpacing"/>
        <w:ind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__________ Н.М. Згурская</w:t>
      </w:r>
    </w:p>
    <w:p w:rsidR="008A63CE" w:rsidRDefault="008A63CE" w:rsidP="00682397">
      <w:pPr>
        <w:pStyle w:val="NoSpacing"/>
        <w:ind w:firstLine="4536"/>
        <w:rPr>
          <w:b/>
          <w:sz w:val="28"/>
          <w:szCs w:val="28"/>
        </w:rPr>
      </w:pPr>
    </w:p>
    <w:p w:rsidR="008A63CE" w:rsidRDefault="008A63CE" w:rsidP="00682397">
      <w:pPr>
        <w:pStyle w:val="NoSpacing"/>
        <w:ind w:firstLine="4536"/>
        <w:rPr>
          <w:b/>
          <w:sz w:val="28"/>
          <w:szCs w:val="28"/>
        </w:rPr>
      </w:pPr>
    </w:p>
    <w:p w:rsidR="008A63CE" w:rsidRPr="00FE6BE2" w:rsidRDefault="008A63CE" w:rsidP="00682397">
      <w:pPr>
        <w:pStyle w:val="NoSpacing"/>
        <w:jc w:val="center"/>
        <w:rPr>
          <w:b/>
          <w:sz w:val="28"/>
          <w:szCs w:val="28"/>
        </w:rPr>
      </w:pPr>
    </w:p>
    <w:p w:rsidR="008A63CE" w:rsidRPr="00FE6BE2" w:rsidRDefault="008A63CE" w:rsidP="00682397">
      <w:pPr>
        <w:pStyle w:val="NoSpacing"/>
        <w:jc w:val="center"/>
        <w:rPr>
          <w:b/>
          <w:sz w:val="28"/>
          <w:szCs w:val="28"/>
        </w:rPr>
      </w:pPr>
      <w:r w:rsidRPr="00FE6BE2">
        <w:rPr>
          <w:b/>
          <w:sz w:val="28"/>
          <w:szCs w:val="28"/>
        </w:rPr>
        <w:t>ПЛАН РАБОТЫ</w:t>
      </w:r>
    </w:p>
    <w:p w:rsidR="008A63CE" w:rsidRPr="00FE6BE2" w:rsidRDefault="008A63CE" w:rsidP="00682397">
      <w:pPr>
        <w:pStyle w:val="NoSpacing"/>
        <w:jc w:val="center"/>
        <w:rPr>
          <w:b/>
          <w:sz w:val="28"/>
          <w:szCs w:val="28"/>
        </w:rPr>
      </w:pPr>
      <w:r w:rsidRPr="00FE6BE2">
        <w:rPr>
          <w:b/>
          <w:sz w:val="28"/>
          <w:szCs w:val="28"/>
        </w:rPr>
        <w:t>ПО ПРОФИЛАКТИКЕ ДЕТСКОГО ДОРОЖНО-ТРАНСПОРТНОГО ТРАВМАТИЗМА В МБДОУ ЦРР Д/С №21</w:t>
      </w:r>
      <w:r>
        <w:rPr>
          <w:b/>
          <w:sz w:val="28"/>
          <w:szCs w:val="28"/>
        </w:rPr>
        <w:t xml:space="preserve"> ПОС.ИМ.М.ГОРЬКОГО МО КАВКАЗСКИЙ РАЙОН</w:t>
      </w:r>
    </w:p>
    <w:p w:rsidR="008A63CE" w:rsidRPr="00FE6BE2" w:rsidRDefault="008A63CE" w:rsidP="00682397">
      <w:pPr>
        <w:pStyle w:val="NoSpacing"/>
        <w:jc w:val="center"/>
        <w:rPr>
          <w:b/>
          <w:sz w:val="28"/>
          <w:szCs w:val="28"/>
        </w:rPr>
      </w:pPr>
      <w:r w:rsidRPr="00FE6BE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E6BE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 ОБРАЗОВАТЕЛЬНЫЙ ПЕРИОД</w:t>
      </w:r>
    </w:p>
    <w:p w:rsidR="008A63CE" w:rsidRPr="00F678C0" w:rsidRDefault="008A63CE" w:rsidP="004E2AB6">
      <w:pPr>
        <w:rPr>
          <w:sz w:val="32"/>
          <w:szCs w:val="32"/>
        </w:rPr>
      </w:pPr>
      <w:r w:rsidRPr="004E2AB6">
        <w:rPr>
          <w:b/>
          <w:sz w:val="32"/>
          <w:szCs w:val="32"/>
          <w:u w:val="single"/>
        </w:rPr>
        <w:t>Цель:</w:t>
      </w:r>
      <w:r w:rsidRPr="004E2AB6">
        <w:rPr>
          <w:sz w:val="32"/>
          <w:szCs w:val="32"/>
        </w:rPr>
        <w:t xml:space="preserve"> создание условий для формирования у воспитанников </w:t>
      </w:r>
      <w:r w:rsidRPr="00F678C0">
        <w:rPr>
          <w:sz w:val="32"/>
          <w:szCs w:val="32"/>
        </w:rPr>
        <w:t xml:space="preserve">  </w:t>
      </w:r>
    </w:p>
    <w:p w:rsidR="008A63CE" w:rsidRPr="00F678C0" w:rsidRDefault="008A63CE" w:rsidP="004E2AB6">
      <w:pPr>
        <w:rPr>
          <w:sz w:val="32"/>
          <w:szCs w:val="32"/>
        </w:rPr>
      </w:pPr>
      <w:r w:rsidRPr="00F678C0">
        <w:rPr>
          <w:sz w:val="32"/>
          <w:szCs w:val="32"/>
        </w:rPr>
        <w:t xml:space="preserve">           </w:t>
      </w:r>
      <w:r w:rsidRPr="004E2AB6">
        <w:rPr>
          <w:sz w:val="32"/>
          <w:szCs w:val="32"/>
        </w:rPr>
        <w:t xml:space="preserve">устойчивых </w:t>
      </w:r>
      <w:r w:rsidRPr="00F678C0">
        <w:rPr>
          <w:sz w:val="32"/>
          <w:szCs w:val="32"/>
        </w:rPr>
        <w:t xml:space="preserve"> </w:t>
      </w:r>
      <w:r w:rsidRPr="004E2AB6">
        <w:rPr>
          <w:sz w:val="32"/>
          <w:szCs w:val="32"/>
        </w:rPr>
        <w:t xml:space="preserve">навыков безопасного поведения на улицах и </w:t>
      </w:r>
    </w:p>
    <w:p w:rsidR="008A63CE" w:rsidRPr="00F678C0" w:rsidRDefault="008A63CE" w:rsidP="004E2AB6">
      <w:pPr>
        <w:rPr>
          <w:sz w:val="32"/>
          <w:szCs w:val="32"/>
        </w:rPr>
      </w:pPr>
      <w:r w:rsidRPr="00F678C0">
        <w:rPr>
          <w:sz w:val="32"/>
          <w:szCs w:val="32"/>
        </w:rPr>
        <w:t xml:space="preserve">           </w:t>
      </w:r>
      <w:r w:rsidRPr="004E2AB6">
        <w:rPr>
          <w:sz w:val="32"/>
          <w:szCs w:val="32"/>
        </w:rPr>
        <w:t xml:space="preserve">дорогах, профилактика </w:t>
      </w:r>
      <w:r w:rsidRPr="00F678C0">
        <w:rPr>
          <w:sz w:val="32"/>
          <w:szCs w:val="32"/>
        </w:rPr>
        <w:t xml:space="preserve"> </w:t>
      </w:r>
      <w:r w:rsidRPr="004E2AB6">
        <w:rPr>
          <w:sz w:val="32"/>
          <w:szCs w:val="32"/>
        </w:rPr>
        <w:t xml:space="preserve">детского дорожно-транспортного </w:t>
      </w:r>
    </w:p>
    <w:p w:rsidR="008A63CE" w:rsidRPr="00F678C0" w:rsidRDefault="008A63CE" w:rsidP="004E2AB6">
      <w:pPr>
        <w:rPr>
          <w:sz w:val="32"/>
          <w:szCs w:val="32"/>
        </w:rPr>
      </w:pPr>
      <w:r w:rsidRPr="00F678C0">
        <w:rPr>
          <w:sz w:val="32"/>
          <w:szCs w:val="32"/>
        </w:rPr>
        <w:t xml:space="preserve">           </w:t>
      </w:r>
      <w:r w:rsidRPr="004E2AB6">
        <w:rPr>
          <w:sz w:val="32"/>
          <w:szCs w:val="32"/>
        </w:rPr>
        <w:t>травматизма.</w:t>
      </w:r>
    </w:p>
    <w:p w:rsidR="008A63CE" w:rsidRPr="004E2AB6" w:rsidRDefault="008A63CE" w:rsidP="004E2AB6">
      <w:pPr>
        <w:rPr>
          <w:b/>
          <w:sz w:val="32"/>
          <w:szCs w:val="32"/>
          <w:u w:val="single"/>
        </w:rPr>
      </w:pPr>
      <w:r w:rsidRPr="004E2AB6">
        <w:rPr>
          <w:b/>
          <w:sz w:val="32"/>
          <w:szCs w:val="32"/>
          <w:u w:val="single"/>
        </w:rPr>
        <w:t>Задачи:</w:t>
      </w:r>
    </w:p>
    <w:p w:rsidR="008A63CE" w:rsidRPr="004E2AB6" w:rsidRDefault="008A63CE" w:rsidP="004E2AB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2AB6">
        <w:rPr>
          <w:sz w:val="32"/>
          <w:szCs w:val="32"/>
        </w:rPr>
        <w:t>Создавать условия для обучения детей правилам дорожного движения.</w:t>
      </w:r>
    </w:p>
    <w:p w:rsidR="008A63CE" w:rsidRPr="004E2AB6" w:rsidRDefault="008A63CE" w:rsidP="004E2AB6">
      <w:pPr>
        <w:ind w:left="420"/>
        <w:rPr>
          <w:sz w:val="32"/>
          <w:szCs w:val="32"/>
        </w:rPr>
      </w:pPr>
    </w:p>
    <w:p w:rsidR="008A63CE" w:rsidRPr="004E2AB6" w:rsidRDefault="008A63CE" w:rsidP="004E2AB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2AB6">
        <w:rPr>
          <w:sz w:val="32"/>
          <w:szCs w:val="32"/>
        </w:rPr>
        <w:t>Развивать у детей устойчивые навыки соблюдения и выполнения правил дорожного движения, способствовать адаптации воспитанников к транспортной среде в местах постоянного жительства.</w:t>
      </w:r>
    </w:p>
    <w:p w:rsidR="008A63CE" w:rsidRPr="004E2AB6" w:rsidRDefault="008A63CE" w:rsidP="004E2AB6">
      <w:pPr>
        <w:rPr>
          <w:sz w:val="32"/>
          <w:szCs w:val="32"/>
        </w:rPr>
      </w:pPr>
    </w:p>
    <w:p w:rsidR="008A63CE" w:rsidRPr="004E2AB6" w:rsidRDefault="008A63CE" w:rsidP="004E2AB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2AB6">
        <w:rPr>
          <w:sz w:val="32"/>
          <w:szCs w:val="32"/>
        </w:rPr>
        <w:t>Формировать у родителей интерес к безопасности детей как участников дорожного движения, привлекать взрослых к совместной деятельности с детьми.</w:t>
      </w:r>
    </w:p>
    <w:p w:rsidR="008A63CE" w:rsidRPr="004E2AB6" w:rsidRDefault="008A63CE" w:rsidP="004E2AB6">
      <w:pPr>
        <w:rPr>
          <w:sz w:val="32"/>
          <w:szCs w:val="32"/>
        </w:rPr>
      </w:pPr>
    </w:p>
    <w:p w:rsidR="008A63CE" w:rsidRPr="004E2AB6" w:rsidRDefault="008A63CE" w:rsidP="004E2AB6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E2AB6">
        <w:rPr>
          <w:sz w:val="32"/>
          <w:szCs w:val="32"/>
        </w:rPr>
        <w:t>Повышать культуру безопасного поведения участников образовательного процесса на улицах и дорогах.</w:t>
      </w:r>
    </w:p>
    <w:p w:rsidR="008A63CE" w:rsidRPr="004E2AB6" w:rsidRDefault="008A63CE" w:rsidP="004E2AB6">
      <w:pPr>
        <w:rPr>
          <w:sz w:val="32"/>
          <w:szCs w:val="32"/>
        </w:rPr>
      </w:pPr>
    </w:p>
    <w:p w:rsidR="008A63CE" w:rsidRPr="00F678C0" w:rsidRDefault="008A63CE" w:rsidP="00D03C7B">
      <w:pPr>
        <w:pStyle w:val="NoSpacing"/>
        <w:ind w:firstLine="4536"/>
        <w:rPr>
          <w:b/>
          <w:sz w:val="32"/>
          <w:szCs w:val="32"/>
        </w:rPr>
      </w:pPr>
    </w:p>
    <w:p w:rsidR="008A63CE" w:rsidRPr="00F678C0" w:rsidRDefault="008A63CE" w:rsidP="00D03C7B">
      <w:pPr>
        <w:pStyle w:val="NoSpacing"/>
        <w:ind w:firstLine="4536"/>
        <w:rPr>
          <w:b/>
          <w:sz w:val="32"/>
          <w:szCs w:val="32"/>
        </w:rPr>
      </w:pPr>
    </w:p>
    <w:p w:rsidR="008A63CE" w:rsidRPr="00F678C0" w:rsidRDefault="008A63CE" w:rsidP="00D03C7B">
      <w:pPr>
        <w:pStyle w:val="NoSpacing"/>
        <w:ind w:firstLine="4536"/>
        <w:rPr>
          <w:b/>
          <w:sz w:val="32"/>
          <w:szCs w:val="32"/>
        </w:rPr>
      </w:pPr>
    </w:p>
    <w:p w:rsidR="008A63CE" w:rsidRPr="00F678C0" w:rsidRDefault="008A63CE" w:rsidP="00D03C7B">
      <w:pPr>
        <w:pStyle w:val="NoSpacing"/>
        <w:ind w:firstLine="4536"/>
        <w:rPr>
          <w:b/>
          <w:sz w:val="28"/>
          <w:szCs w:val="28"/>
        </w:rPr>
      </w:pPr>
    </w:p>
    <w:p w:rsidR="008A63CE" w:rsidRDefault="008A63CE" w:rsidP="00682397">
      <w:pPr>
        <w:pStyle w:val="NoSpacing"/>
        <w:rPr>
          <w:b/>
          <w:sz w:val="28"/>
          <w:szCs w:val="28"/>
        </w:rPr>
      </w:pPr>
    </w:p>
    <w:p w:rsidR="008A63CE" w:rsidRPr="00682397" w:rsidRDefault="008A63CE" w:rsidP="006823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434"/>
        <w:gridCol w:w="2125"/>
        <w:gridCol w:w="1984"/>
        <w:gridCol w:w="142"/>
        <w:gridCol w:w="1421"/>
      </w:tblGrid>
      <w:tr w:rsidR="008A63CE" w:rsidRPr="002D2197" w:rsidTr="002D2197">
        <w:tc>
          <w:tcPr>
            <w:tcW w:w="817" w:type="dxa"/>
          </w:tcPr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21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2197">
              <w:rPr>
                <w:b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2197">
              <w:rPr>
                <w:b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D2197">
              <w:rPr>
                <w:b/>
                <w:szCs w:val="24"/>
              </w:rPr>
              <w:t>Ответственный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2197">
              <w:rPr>
                <w:b/>
                <w:sz w:val="24"/>
                <w:szCs w:val="24"/>
              </w:rPr>
              <w:t>Отметка о выполне</w:t>
            </w:r>
          </w:p>
          <w:p w:rsidR="008A63CE" w:rsidRPr="002D2197" w:rsidRDefault="008A63CE" w:rsidP="002D21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2197">
              <w:rPr>
                <w:b/>
                <w:sz w:val="24"/>
                <w:szCs w:val="24"/>
              </w:rPr>
              <w:t>нии</w:t>
            </w:r>
          </w:p>
        </w:tc>
      </w:tr>
      <w:tr w:rsidR="008A63CE" w:rsidRPr="002D2197" w:rsidTr="002D2197">
        <w:trPr>
          <w:trHeight w:val="1650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информация).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6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Проведение акции  для детей по профилактике ДТП на тему: « Внимание дети! »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Консультация для воспитателей на тему «Правила для малышей»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 «День Безопасности»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2 сентября 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воспитатели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Выставка детских рисунков «Приключения Незнайки»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Беседа с детьми на тему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«Если ты на улице один»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99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Экскурсии и целевые прогулки с детьми: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- по улицам поселка (виды транспорта)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- к перекрестку, пешеходному переходу.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- остановке пассажирского транспорта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Обыгрывание ситуаций «Как вести себя, если…»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5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Подвижная игр «Приключения в Цветочном городе»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(цель: закрепить знания о правилах перехода дороги, работе светофора и регулировщика).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Воспитатели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98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Чтение художественных произведений, рассматривание картинок, иллюстраций, заучивание стихов о транспорте, правилах дорожного движения.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3195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Закрепление знаний  о дорожных знаках и указателях: «Въезд запрещен», «Велосипедные движения запрещены», «Движение налево», «Движение направо», «Движение прямо», «Перекресток», «Железнодорожный переезд», «Пешеходы», «Дети», «Переход», «Стоп».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Сюжетно- ролевые игры на тему «Движение по улице».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215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Образовательная деятельность с детьми  по правилам дорожного движения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(цель: закрепить правила поведения в общественном транспорте).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035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Консультация для родителей по охране безопасности жизнедеятельности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830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Беседы с детьми, чтение 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Чтение художественных произведений, рассматривание картин, иллюстраций, заучивание стихов о транспорте, правилам дорожного движения).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Воспитатели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Консультация для воспитателей «Безопасность ребёнка».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975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Выставка детских рисунков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«На прогулке».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9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 Тематическое развлечение на тему «Приключения Буратино и Мальвины».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Музыкальный руководитель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98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Оформление выставки методических пособий для организации работы с детьми по изучения правил дорожного движения в методическом кабинете.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Целевые прогулки в места повышенной опасности: перекресток, пешеходный переход.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020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Игры - ситуации на тему «Мы- пешеходы»(цель: закрепить правила поведения на улице).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2205"/>
        </w:trPr>
        <w:tc>
          <w:tcPr>
            <w:tcW w:w="817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Тематическая экскурсия по поселку «Безопасный поселок» (цель: показать поселок с позиции  пешехода, его улицы, пешеходные переходы, дорожные знаки, дорожную разметку и др.)</w:t>
            </w:r>
          </w:p>
        </w:tc>
        <w:tc>
          <w:tcPr>
            <w:tcW w:w="2126" w:type="dxa"/>
            <w:vMerge w:val="restart"/>
          </w:tcPr>
          <w:p w:rsidR="008A63CE" w:rsidRPr="002D2197" w:rsidRDefault="008A63CE" w:rsidP="002D21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197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Консультация для родителей на тему «Профилактика детского дорожно- транспортного травматизма  в летний период».</w:t>
            </w: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Воспитатели 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 xml:space="preserve"> Консультация для воспитателей на тему «Безопасность в летний период».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63CE" w:rsidRPr="002D2197" w:rsidTr="002D2197">
        <w:trPr>
          <w:trHeight w:val="1335"/>
        </w:trPr>
        <w:tc>
          <w:tcPr>
            <w:tcW w:w="817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Обновление детской транспортной площадки, дорожной разметки на территории ДОУ.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Старший воспитатель</w:t>
            </w:r>
          </w:p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  <w:r w:rsidRPr="002D2197">
              <w:rPr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A63CE" w:rsidRPr="002D2197" w:rsidRDefault="008A63CE" w:rsidP="002D219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8A63CE" w:rsidRPr="0093421A" w:rsidRDefault="008A63CE" w:rsidP="0093421A">
      <w:pPr>
        <w:jc w:val="center"/>
        <w:rPr>
          <w:sz w:val="28"/>
          <w:szCs w:val="28"/>
        </w:rPr>
      </w:pPr>
    </w:p>
    <w:sectPr w:rsidR="008A63CE" w:rsidRPr="0093421A" w:rsidSect="00FE7CA0">
      <w:pgSz w:w="11906" w:h="16838"/>
      <w:pgMar w:top="426" w:right="850" w:bottom="1134" w:left="1701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F87"/>
    <w:multiLevelType w:val="hybridMultilevel"/>
    <w:tmpl w:val="C7FC9052"/>
    <w:lvl w:ilvl="0" w:tplc="18B0598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1A"/>
    <w:rsid w:val="00081299"/>
    <w:rsid w:val="000D0004"/>
    <w:rsid w:val="000E3EED"/>
    <w:rsid w:val="00210960"/>
    <w:rsid w:val="00230E0B"/>
    <w:rsid w:val="002D2197"/>
    <w:rsid w:val="002E2FF0"/>
    <w:rsid w:val="00442213"/>
    <w:rsid w:val="004B4C14"/>
    <w:rsid w:val="004C7ADD"/>
    <w:rsid w:val="004E2AB6"/>
    <w:rsid w:val="00652713"/>
    <w:rsid w:val="00682397"/>
    <w:rsid w:val="006D51E3"/>
    <w:rsid w:val="00796115"/>
    <w:rsid w:val="008A63CE"/>
    <w:rsid w:val="008D7E0C"/>
    <w:rsid w:val="00932882"/>
    <w:rsid w:val="0093421A"/>
    <w:rsid w:val="00990F6C"/>
    <w:rsid w:val="00A504A4"/>
    <w:rsid w:val="00AF33D3"/>
    <w:rsid w:val="00B917A7"/>
    <w:rsid w:val="00BC2913"/>
    <w:rsid w:val="00C44D3F"/>
    <w:rsid w:val="00C80E66"/>
    <w:rsid w:val="00CD2B3B"/>
    <w:rsid w:val="00D03C7B"/>
    <w:rsid w:val="00D52E2D"/>
    <w:rsid w:val="00D60EFE"/>
    <w:rsid w:val="00EA4729"/>
    <w:rsid w:val="00F678C0"/>
    <w:rsid w:val="00F76A4B"/>
    <w:rsid w:val="00FE6BE2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42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03C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636</Words>
  <Characters>3627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Незнайки</dc:title>
  <dc:subject/>
  <dc:creator>Dream Admin</dc:creator>
  <cp:keywords/>
  <dc:description/>
  <cp:lastModifiedBy>MisterWhite</cp:lastModifiedBy>
  <cp:revision>2</cp:revision>
  <cp:lastPrinted>2016-08-31T09:26:00Z</cp:lastPrinted>
  <dcterms:created xsi:type="dcterms:W3CDTF">2016-09-15T23:27:00Z</dcterms:created>
  <dcterms:modified xsi:type="dcterms:W3CDTF">2016-09-15T23:27:00Z</dcterms:modified>
</cp:coreProperties>
</file>